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F6D21" w14:textId="73ECCAD0" w:rsidR="00CE68FC" w:rsidRDefault="00B03617" w:rsidP="00CE68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226CEAA7" wp14:editId="1E8BF8D0">
            <wp:extent cx="2048608" cy="1652534"/>
            <wp:effectExtent l="0" t="0" r="889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Moja knjižnica_POVEZUJE_poziti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35" cy="16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7E368" w14:textId="17D177EF" w:rsidR="00EC12DE" w:rsidRPr="0029243A" w:rsidRDefault="00EC12DE" w:rsidP="00CE68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43A">
        <w:rPr>
          <w:rFonts w:ascii="Times New Roman" w:hAnsi="Times New Roman" w:cs="Times New Roman"/>
          <w:b/>
          <w:i/>
          <w:sz w:val="28"/>
          <w:szCs w:val="28"/>
        </w:rPr>
        <w:t>Teden splošnih knjižnic, od 16. do 20.11.2020</w:t>
      </w:r>
      <w:r w:rsidR="002924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8BA7A8E" w14:textId="77777777" w:rsidR="0029786F" w:rsidRPr="00BE49C2" w:rsidRDefault="0029786F" w:rsidP="00433789">
      <w:pPr>
        <w:jc w:val="both"/>
        <w:rPr>
          <w:rFonts w:ascii="Times New Roman" w:hAnsi="Times New Roman" w:cs="Times New Roman"/>
        </w:rPr>
      </w:pPr>
    </w:p>
    <w:p w14:paraId="768E2F9E" w14:textId="15D2E8E6" w:rsidR="004734F0" w:rsidRPr="00BE49C2" w:rsidRDefault="006C0B55" w:rsidP="004337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Knjižnice</w:t>
      </w:r>
      <w:r w:rsidR="00055F94">
        <w:rPr>
          <w:rFonts w:ascii="Times New Roman" w:hAnsi="Times New Roman" w:cs="Times New Roman"/>
          <w:b/>
        </w:rPr>
        <w:t xml:space="preserve"> po vsej </w:t>
      </w:r>
      <w:r w:rsidR="00AE0F0B">
        <w:rPr>
          <w:rFonts w:ascii="Times New Roman" w:hAnsi="Times New Roman" w:cs="Times New Roman"/>
          <w:b/>
        </w:rPr>
        <w:t>Sloveniji vabi</w:t>
      </w:r>
      <w:r w:rsidR="0002428C">
        <w:rPr>
          <w:rFonts w:ascii="Times New Roman" w:hAnsi="Times New Roman" w:cs="Times New Roman"/>
          <w:b/>
        </w:rPr>
        <w:t>jo uporabnike k svojim storitvam</w:t>
      </w:r>
    </w:p>
    <w:p w14:paraId="2514F53A" w14:textId="0E501435" w:rsidR="00891244" w:rsidRPr="004A4105" w:rsidRDefault="004A4105" w:rsidP="00F362B8">
      <w:pPr>
        <w:spacing w:after="0"/>
        <w:jc w:val="both"/>
        <w:rPr>
          <w:rFonts w:ascii="Times New Roman" w:hAnsi="Times New Roman" w:cs="Times New Roman"/>
          <w:b/>
          <w:color w:val="E83606"/>
          <w:sz w:val="28"/>
          <w:szCs w:val="28"/>
        </w:rPr>
      </w:pPr>
      <w:r>
        <w:rPr>
          <w:rFonts w:ascii="Times New Roman" w:hAnsi="Times New Roman" w:cs="Times New Roman"/>
          <w:b/>
          <w:color w:val="E83606"/>
          <w:sz w:val="28"/>
          <w:szCs w:val="28"/>
        </w:rPr>
        <w:t>V TEDNU</w:t>
      </w:r>
      <w:r w:rsidRPr="004A4105">
        <w:rPr>
          <w:rFonts w:ascii="Times New Roman" w:hAnsi="Times New Roman" w:cs="Times New Roman"/>
          <w:b/>
          <w:color w:val="E83606"/>
          <w:sz w:val="28"/>
          <w:szCs w:val="28"/>
        </w:rPr>
        <w:t xml:space="preserve"> SPLOŠNIH KNJIŽNIC </w:t>
      </w:r>
      <w:r>
        <w:rPr>
          <w:rFonts w:ascii="Times New Roman" w:hAnsi="Times New Roman" w:cs="Times New Roman"/>
          <w:b/>
          <w:color w:val="E83606"/>
          <w:sz w:val="28"/>
          <w:szCs w:val="28"/>
        </w:rPr>
        <w:t>Z</w:t>
      </w:r>
      <w:r w:rsidRPr="004A4105">
        <w:rPr>
          <w:rFonts w:ascii="Times New Roman" w:hAnsi="Times New Roman" w:cs="Times New Roman"/>
          <w:b/>
          <w:color w:val="E83606"/>
          <w:sz w:val="28"/>
          <w:szCs w:val="28"/>
        </w:rPr>
        <w:t xml:space="preserve"> NOVI</w:t>
      </w:r>
      <w:r>
        <w:rPr>
          <w:rFonts w:ascii="Times New Roman" w:hAnsi="Times New Roman" w:cs="Times New Roman"/>
          <w:b/>
          <w:color w:val="E83606"/>
          <w:sz w:val="28"/>
          <w:szCs w:val="28"/>
        </w:rPr>
        <w:t>MI PRISTOPI DO UPORABNIKOV IN DIGITALNIMI STORITVAMI</w:t>
      </w:r>
    </w:p>
    <w:p w14:paraId="05C5E4F0" w14:textId="09856EC0" w:rsidR="00F35867" w:rsidRPr="00BE49C2" w:rsidRDefault="00055F94" w:rsidP="00F362B8">
      <w:pPr>
        <w:spacing w:after="0"/>
        <w:jc w:val="both"/>
        <w:rPr>
          <w:rFonts w:ascii="Times New Roman" w:hAnsi="Times New Roman" w:cs="Times New Roman"/>
          <w:b/>
          <w:color w:val="E83606"/>
        </w:rPr>
      </w:pPr>
      <w:r>
        <w:rPr>
          <w:rFonts w:ascii="Times New Roman" w:hAnsi="Times New Roman" w:cs="Times New Roman"/>
          <w:b/>
          <w:color w:val="E83606"/>
        </w:rPr>
        <w:t xml:space="preserve">Knjižnice </w:t>
      </w:r>
      <w:r w:rsidR="000E4F78">
        <w:rPr>
          <w:rFonts w:ascii="Times New Roman" w:hAnsi="Times New Roman" w:cs="Times New Roman"/>
          <w:b/>
          <w:color w:val="E83606"/>
        </w:rPr>
        <w:t>nudijo tudi v času epidemije</w:t>
      </w:r>
      <w:r w:rsidR="00AE0F0B">
        <w:rPr>
          <w:rFonts w:ascii="Times New Roman" w:hAnsi="Times New Roman" w:cs="Times New Roman"/>
          <w:b/>
          <w:color w:val="E83606"/>
        </w:rPr>
        <w:t xml:space="preserve"> številna gradiva in vsebine, </w:t>
      </w:r>
      <w:r w:rsidR="00DC7F9E">
        <w:rPr>
          <w:rFonts w:ascii="Times New Roman" w:hAnsi="Times New Roman" w:cs="Times New Roman"/>
          <w:b/>
          <w:color w:val="E83606"/>
        </w:rPr>
        <w:t xml:space="preserve">ki </w:t>
      </w:r>
      <w:r w:rsidR="00AE0F0B">
        <w:rPr>
          <w:rFonts w:ascii="Times New Roman" w:hAnsi="Times New Roman" w:cs="Times New Roman"/>
          <w:b/>
          <w:color w:val="E83606"/>
        </w:rPr>
        <w:t>omogočajo  uporabnikom podporo pri izobraževalnih procesih na daljavo</w:t>
      </w:r>
      <w:r w:rsidR="0029243A">
        <w:rPr>
          <w:rFonts w:ascii="Times New Roman" w:hAnsi="Times New Roman" w:cs="Times New Roman"/>
          <w:b/>
          <w:color w:val="E83606"/>
        </w:rPr>
        <w:t xml:space="preserve"> ter </w:t>
      </w:r>
      <w:r w:rsidR="00AE0F0B">
        <w:rPr>
          <w:rFonts w:ascii="Times New Roman" w:hAnsi="Times New Roman" w:cs="Times New Roman"/>
          <w:b/>
          <w:color w:val="E83606"/>
        </w:rPr>
        <w:t xml:space="preserve">ustvarjanju in bogatenju </w:t>
      </w:r>
      <w:r w:rsidR="000E4F78">
        <w:rPr>
          <w:rFonts w:ascii="Times New Roman" w:hAnsi="Times New Roman" w:cs="Times New Roman"/>
          <w:b/>
          <w:color w:val="E83606"/>
        </w:rPr>
        <w:t>duha.</w:t>
      </w:r>
    </w:p>
    <w:p w14:paraId="13EC87E2" w14:textId="77777777" w:rsidR="00F362B8" w:rsidRPr="00BE49C2" w:rsidRDefault="00F362B8" w:rsidP="00F362B8">
      <w:pPr>
        <w:spacing w:after="0"/>
        <w:jc w:val="both"/>
        <w:rPr>
          <w:rFonts w:ascii="Times New Roman" w:hAnsi="Times New Roman" w:cs="Times New Roman"/>
          <w:b/>
          <w:color w:val="E83606"/>
        </w:rPr>
      </w:pPr>
    </w:p>
    <w:p w14:paraId="0526055C" w14:textId="6A1557E4" w:rsidR="00DC7F9E" w:rsidRDefault="004734F0" w:rsidP="00AC5A00">
      <w:pPr>
        <w:jc w:val="both"/>
        <w:rPr>
          <w:rFonts w:ascii="Times New Roman" w:hAnsi="Times New Roman" w:cs="Times New Roman"/>
        </w:rPr>
      </w:pPr>
      <w:r w:rsidRPr="005656F2">
        <w:rPr>
          <w:rFonts w:ascii="Times New Roman" w:hAnsi="Times New Roman" w:cs="Times New Roman"/>
        </w:rPr>
        <w:t>(</w:t>
      </w:r>
      <w:r w:rsidR="00D77BF9">
        <w:rPr>
          <w:rFonts w:ascii="Times New Roman" w:hAnsi="Times New Roman" w:cs="Times New Roman"/>
        </w:rPr>
        <w:t>Grosuplje, 16</w:t>
      </w:r>
      <w:r w:rsidR="004A4105">
        <w:rPr>
          <w:rFonts w:ascii="Times New Roman" w:hAnsi="Times New Roman" w:cs="Times New Roman"/>
        </w:rPr>
        <w:t>.11</w:t>
      </w:r>
      <w:r w:rsidR="00486AE5" w:rsidRPr="005656F2">
        <w:rPr>
          <w:rFonts w:ascii="Times New Roman" w:hAnsi="Times New Roman" w:cs="Times New Roman"/>
        </w:rPr>
        <w:t>.20</w:t>
      </w:r>
      <w:r w:rsidR="005656F2" w:rsidRPr="005656F2">
        <w:rPr>
          <w:rFonts w:ascii="Times New Roman" w:hAnsi="Times New Roman" w:cs="Times New Roman"/>
        </w:rPr>
        <w:t>20</w:t>
      </w:r>
      <w:r w:rsidRPr="005656F2">
        <w:rPr>
          <w:rFonts w:ascii="Times New Roman" w:hAnsi="Times New Roman" w:cs="Times New Roman"/>
        </w:rPr>
        <w:t xml:space="preserve">) </w:t>
      </w:r>
      <w:r w:rsidR="00FA6B79">
        <w:rPr>
          <w:rFonts w:ascii="Times New Roman" w:hAnsi="Times New Roman" w:cs="Times New Roman"/>
        </w:rPr>
        <w:t>Dneve od 16. do 20. novembra zaznamuje</w:t>
      </w:r>
      <w:r w:rsidR="00737800">
        <w:rPr>
          <w:rFonts w:ascii="Times New Roman" w:hAnsi="Times New Roman" w:cs="Times New Roman"/>
        </w:rPr>
        <w:t xml:space="preserve"> teden splošnih knjižnic, </w:t>
      </w:r>
      <w:r w:rsidR="00FA6B79">
        <w:rPr>
          <w:rFonts w:ascii="Times New Roman" w:hAnsi="Times New Roman" w:cs="Times New Roman"/>
        </w:rPr>
        <w:t>v</w:t>
      </w:r>
      <w:r w:rsidR="006527F1">
        <w:rPr>
          <w:rFonts w:ascii="Times New Roman" w:hAnsi="Times New Roman" w:cs="Times New Roman"/>
        </w:rPr>
        <w:t xml:space="preserve"> kater</w:t>
      </w:r>
      <w:r w:rsidR="00FA6B79">
        <w:rPr>
          <w:rFonts w:ascii="Times New Roman" w:hAnsi="Times New Roman" w:cs="Times New Roman"/>
        </w:rPr>
        <w:t>e</w:t>
      </w:r>
      <w:r w:rsidR="006527F1">
        <w:rPr>
          <w:rFonts w:ascii="Times New Roman" w:hAnsi="Times New Roman" w:cs="Times New Roman"/>
        </w:rPr>
        <w:t xml:space="preserve">m bodo knjižnice </w:t>
      </w:r>
      <w:r w:rsidR="00737800">
        <w:rPr>
          <w:rFonts w:ascii="Times New Roman" w:hAnsi="Times New Roman" w:cs="Times New Roman"/>
        </w:rPr>
        <w:t>po vsej Sloveniji</w:t>
      </w:r>
      <w:r w:rsidR="00FA6B79">
        <w:rPr>
          <w:rFonts w:ascii="Times New Roman" w:hAnsi="Times New Roman" w:cs="Times New Roman"/>
        </w:rPr>
        <w:t xml:space="preserve"> spomnile</w:t>
      </w:r>
      <w:r w:rsidR="00DC7F9E">
        <w:rPr>
          <w:rFonts w:ascii="Times New Roman" w:hAnsi="Times New Roman" w:cs="Times New Roman"/>
        </w:rPr>
        <w:t xml:space="preserve"> </w:t>
      </w:r>
      <w:r w:rsidR="00A56571">
        <w:rPr>
          <w:rFonts w:ascii="Times New Roman" w:hAnsi="Times New Roman" w:cs="Times New Roman"/>
        </w:rPr>
        <w:t>državljane</w:t>
      </w:r>
      <w:r w:rsidR="00737800">
        <w:rPr>
          <w:rFonts w:ascii="Times New Roman" w:hAnsi="Times New Roman" w:cs="Times New Roman"/>
        </w:rPr>
        <w:t>,</w:t>
      </w:r>
      <w:r w:rsidR="00DC7F9E">
        <w:rPr>
          <w:rFonts w:ascii="Times New Roman" w:hAnsi="Times New Roman" w:cs="Times New Roman"/>
        </w:rPr>
        <w:t xml:space="preserve"> </w:t>
      </w:r>
      <w:r w:rsidR="0002428C">
        <w:rPr>
          <w:rFonts w:ascii="Times New Roman" w:hAnsi="Times New Roman" w:cs="Times New Roman"/>
        </w:rPr>
        <w:t xml:space="preserve">kako so se </w:t>
      </w:r>
      <w:r w:rsidR="00A95869">
        <w:rPr>
          <w:rFonts w:ascii="Times New Roman" w:hAnsi="Times New Roman" w:cs="Times New Roman"/>
        </w:rPr>
        <w:t xml:space="preserve"> prilagodile novim razmeram in </w:t>
      </w:r>
      <w:r w:rsidR="00737800">
        <w:rPr>
          <w:rFonts w:ascii="Times New Roman" w:hAnsi="Times New Roman" w:cs="Times New Roman"/>
        </w:rPr>
        <w:t xml:space="preserve"> </w:t>
      </w:r>
      <w:r w:rsidR="00FA6B79">
        <w:rPr>
          <w:rFonts w:ascii="Times New Roman" w:hAnsi="Times New Roman" w:cs="Times New Roman"/>
        </w:rPr>
        <w:t xml:space="preserve">katere knjižnične storitve so kljub </w:t>
      </w:r>
      <w:r w:rsidR="00A95869">
        <w:rPr>
          <w:rFonts w:ascii="Times New Roman" w:hAnsi="Times New Roman" w:cs="Times New Roman"/>
        </w:rPr>
        <w:t>oviram</w:t>
      </w:r>
      <w:r w:rsidR="00FA6B79">
        <w:rPr>
          <w:rFonts w:ascii="Times New Roman" w:hAnsi="Times New Roman" w:cs="Times New Roman"/>
        </w:rPr>
        <w:t>, ki jih ustvarja epidemija, še vedno dostopne.</w:t>
      </w:r>
    </w:p>
    <w:p w14:paraId="4A1681EE" w14:textId="586C77D1" w:rsidR="00737800" w:rsidRDefault="002646AB" w:rsidP="00AC5A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 splošne knjižnice</w:t>
      </w:r>
      <w:r w:rsidR="00737800">
        <w:rPr>
          <w:rFonts w:ascii="Times New Roman" w:hAnsi="Times New Roman" w:cs="Times New Roman"/>
        </w:rPr>
        <w:t xml:space="preserve"> </w:t>
      </w:r>
      <w:r w:rsidR="00DC7F9E">
        <w:rPr>
          <w:rFonts w:ascii="Times New Roman" w:hAnsi="Times New Roman" w:cs="Times New Roman"/>
        </w:rPr>
        <w:t>tudi v tem času</w:t>
      </w:r>
      <w:r w:rsidR="0002428C">
        <w:rPr>
          <w:rFonts w:ascii="Times New Roman" w:hAnsi="Times New Roman" w:cs="Times New Roman"/>
        </w:rPr>
        <w:t xml:space="preserve"> </w:t>
      </w:r>
      <w:r w:rsidR="00737800">
        <w:rPr>
          <w:rFonts w:ascii="Times New Roman" w:hAnsi="Times New Roman" w:cs="Times New Roman"/>
        </w:rPr>
        <w:t>ponuja</w:t>
      </w:r>
      <w:r>
        <w:rPr>
          <w:rFonts w:ascii="Times New Roman" w:hAnsi="Times New Roman" w:cs="Times New Roman"/>
        </w:rPr>
        <w:t>jo sv</w:t>
      </w:r>
      <w:r w:rsidR="00737800">
        <w:rPr>
          <w:rFonts w:ascii="Times New Roman" w:hAnsi="Times New Roman" w:cs="Times New Roman"/>
        </w:rPr>
        <w:t xml:space="preserve">ojim uporabnikom </w:t>
      </w:r>
      <w:r w:rsidR="00DC7F9E">
        <w:rPr>
          <w:rFonts w:ascii="Times New Roman" w:hAnsi="Times New Roman" w:cs="Times New Roman"/>
        </w:rPr>
        <w:t xml:space="preserve">spletne </w:t>
      </w:r>
      <w:r w:rsidR="00737800">
        <w:rPr>
          <w:rFonts w:ascii="Times New Roman" w:hAnsi="Times New Roman" w:cs="Times New Roman"/>
        </w:rPr>
        <w:t xml:space="preserve">storitve preko </w:t>
      </w:r>
      <w:r w:rsidR="00DC7F9E">
        <w:rPr>
          <w:rFonts w:ascii="Times New Roman" w:hAnsi="Times New Roman" w:cs="Times New Roman"/>
        </w:rPr>
        <w:t xml:space="preserve">različnih </w:t>
      </w:r>
      <w:r w:rsidR="00737800">
        <w:rPr>
          <w:rFonts w:ascii="Times New Roman" w:hAnsi="Times New Roman" w:cs="Times New Roman"/>
        </w:rPr>
        <w:t>digitalnih platform,</w:t>
      </w:r>
      <w:r w:rsidR="00AE0F0B">
        <w:rPr>
          <w:rFonts w:ascii="Times New Roman" w:hAnsi="Times New Roman" w:cs="Times New Roman"/>
        </w:rPr>
        <w:t xml:space="preserve"> kot so video vsebine, izobraževanja in predavanj</w:t>
      </w:r>
      <w:r w:rsidR="00B77A11">
        <w:rPr>
          <w:rFonts w:ascii="Times New Roman" w:hAnsi="Times New Roman" w:cs="Times New Roman"/>
        </w:rPr>
        <w:t>a</w:t>
      </w:r>
      <w:r w:rsidR="00AE0F0B">
        <w:rPr>
          <w:rFonts w:ascii="Times New Roman" w:hAnsi="Times New Roman" w:cs="Times New Roman"/>
        </w:rPr>
        <w:t xml:space="preserve"> po spletu, povezovanj z drugimi organizacij</w:t>
      </w:r>
      <w:r w:rsidR="00DC7F9E">
        <w:rPr>
          <w:rFonts w:ascii="Times New Roman" w:hAnsi="Times New Roman" w:cs="Times New Roman"/>
        </w:rPr>
        <w:t>ami</w:t>
      </w:r>
      <w:r w:rsidR="00AE0F0B">
        <w:rPr>
          <w:rFonts w:ascii="Times New Roman" w:hAnsi="Times New Roman" w:cs="Times New Roman"/>
        </w:rPr>
        <w:t xml:space="preserve"> v lokalni</w:t>
      </w:r>
      <w:r w:rsidR="00DC7F9E">
        <w:rPr>
          <w:rFonts w:ascii="Times New Roman" w:hAnsi="Times New Roman" w:cs="Times New Roman"/>
        </w:rPr>
        <w:t>h</w:t>
      </w:r>
      <w:r w:rsidR="00AE0F0B">
        <w:rPr>
          <w:rFonts w:ascii="Times New Roman" w:hAnsi="Times New Roman" w:cs="Times New Roman"/>
        </w:rPr>
        <w:t xml:space="preserve"> skupnostih z namenom obogatitve digitalnih vsebin za uporabnike</w:t>
      </w:r>
      <w:r w:rsidR="00B77A11">
        <w:rPr>
          <w:rFonts w:ascii="Times New Roman" w:hAnsi="Times New Roman" w:cs="Times New Roman"/>
        </w:rPr>
        <w:t>, izposojo e-knjig</w:t>
      </w:r>
      <w:r w:rsidR="00AE0F0B">
        <w:rPr>
          <w:rFonts w:ascii="Times New Roman" w:hAnsi="Times New Roman" w:cs="Times New Roman"/>
        </w:rPr>
        <w:t xml:space="preserve"> in mnogo drugih</w:t>
      </w:r>
      <w:r w:rsidR="00A95869">
        <w:rPr>
          <w:rFonts w:ascii="Times New Roman" w:hAnsi="Times New Roman" w:cs="Times New Roman"/>
        </w:rPr>
        <w:t xml:space="preserve"> digitalnih</w:t>
      </w:r>
      <w:r w:rsidR="00AE0F0B">
        <w:rPr>
          <w:rFonts w:ascii="Times New Roman" w:hAnsi="Times New Roman" w:cs="Times New Roman"/>
        </w:rPr>
        <w:t xml:space="preserve"> aktivnosti, k</w:t>
      </w:r>
      <w:r w:rsidR="003A67FD">
        <w:rPr>
          <w:rFonts w:ascii="Times New Roman" w:hAnsi="Times New Roman" w:cs="Times New Roman"/>
        </w:rPr>
        <w:t>i</w:t>
      </w:r>
      <w:r w:rsidR="00AE0F0B">
        <w:rPr>
          <w:rFonts w:ascii="Times New Roman" w:hAnsi="Times New Roman" w:cs="Times New Roman"/>
        </w:rPr>
        <w:t xml:space="preserve"> so jih knjižnice ustvarile in izvedle v času epidemije</w:t>
      </w:r>
      <w:r w:rsidR="00737800">
        <w:rPr>
          <w:rFonts w:ascii="Times New Roman" w:hAnsi="Times New Roman" w:cs="Times New Roman"/>
        </w:rPr>
        <w:t>.</w:t>
      </w:r>
      <w:r w:rsidR="003A6F05">
        <w:rPr>
          <w:rFonts w:ascii="Times New Roman" w:hAnsi="Times New Roman" w:cs="Times New Roman"/>
        </w:rPr>
        <w:t xml:space="preserve"> </w:t>
      </w:r>
      <w:r w:rsidR="00A95869">
        <w:rPr>
          <w:rFonts w:ascii="Times New Roman" w:hAnsi="Times New Roman" w:cs="Times New Roman"/>
        </w:rPr>
        <w:t>Seveda pa knjižnice še vedno izposojajo tudi fizične</w:t>
      </w:r>
      <w:r w:rsidR="00DC7F9E">
        <w:rPr>
          <w:rFonts w:ascii="Times New Roman" w:hAnsi="Times New Roman" w:cs="Times New Roman"/>
        </w:rPr>
        <w:t xml:space="preserve"> </w:t>
      </w:r>
      <w:r w:rsidR="00A95869">
        <w:rPr>
          <w:rFonts w:ascii="Times New Roman" w:hAnsi="Times New Roman" w:cs="Times New Roman"/>
        </w:rPr>
        <w:t>knjige, ki</w:t>
      </w:r>
      <w:r w:rsidR="003A67FD">
        <w:rPr>
          <w:rFonts w:ascii="Times New Roman" w:hAnsi="Times New Roman" w:cs="Times New Roman"/>
        </w:rPr>
        <w:t xml:space="preserve"> so kljub</w:t>
      </w:r>
      <w:r w:rsidR="00DC7F9E">
        <w:rPr>
          <w:rFonts w:ascii="Times New Roman" w:hAnsi="Times New Roman" w:cs="Times New Roman"/>
        </w:rPr>
        <w:t xml:space="preserve">  bogat</w:t>
      </w:r>
      <w:r w:rsidR="003A6F05">
        <w:rPr>
          <w:rFonts w:ascii="Times New Roman" w:hAnsi="Times New Roman" w:cs="Times New Roman"/>
        </w:rPr>
        <w:t>i</w:t>
      </w:r>
      <w:r w:rsidR="00DC7F9E">
        <w:rPr>
          <w:rFonts w:ascii="Times New Roman" w:hAnsi="Times New Roman" w:cs="Times New Roman"/>
        </w:rPr>
        <w:t xml:space="preserve"> </w:t>
      </w:r>
      <w:r w:rsidR="003A67FD">
        <w:rPr>
          <w:rFonts w:ascii="Times New Roman" w:hAnsi="Times New Roman" w:cs="Times New Roman"/>
        </w:rPr>
        <w:t xml:space="preserve"> digitaln</w:t>
      </w:r>
      <w:r w:rsidR="00930CEB">
        <w:rPr>
          <w:rFonts w:ascii="Times New Roman" w:hAnsi="Times New Roman" w:cs="Times New Roman"/>
        </w:rPr>
        <w:t>e</w:t>
      </w:r>
      <w:r w:rsidR="003A67FD">
        <w:rPr>
          <w:rFonts w:ascii="Times New Roman" w:hAnsi="Times New Roman" w:cs="Times New Roman"/>
        </w:rPr>
        <w:t xml:space="preserve"> ponudb</w:t>
      </w:r>
      <w:r w:rsidR="00930CEB">
        <w:rPr>
          <w:rFonts w:ascii="Times New Roman" w:hAnsi="Times New Roman" w:cs="Times New Roman"/>
        </w:rPr>
        <w:t>e</w:t>
      </w:r>
      <w:r w:rsidR="003A67FD">
        <w:rPr>
          <w:rFonts w:ascii="Times New Roman" w:hAnsi="Times New Roman" w:cs="Times New Roman"/>
        </w:rPr>
        <w:t xml:space="preserve"> </w:t>
      </w:r>
      <w:r w:rsidR="00DC7F9E">
        <w:rPr>
          <w:rFonts w:ascii="Times New Roman" w:hAnsi="Times New Roman" w:cs="Times New Roman"/>
        </w:rPr>
        <w:t xml:space="preserve">visoko </w:t>
      </w:r>
      <w:r w:rsidR="003A67FD">
        <w:rPr>
          <w:rFonts w:ascii="Times New Roman" w:hAnsi="Times New Roman" w:cs="Times New Roman"/>
        </w:rPr>
        <w:t>na lestvici zaželenih knjižničnih storitev</w:t>
      </w:r>
      <w:r w:rsidR="003A6F05">
        <w:rPr>
          <w:rFonts w:ascii="Times New Roman" w:hAnsi="Times New Roman" w:cs="Times New Roman"/>
        </w:rPr>
        <w:t>. Ravno za t</w:t>
      </w:r>
      <w:r w:rsidR="0002428C">
        <w:rPr>
          <w:rFonts w:ascii="Times New Roman" w:hAnsi="Times New Roman" w:cs="Times New Roman"/>
        </w:rPr>
        <w:t>o se knjižničarji</w:t>
      </w:r>
      <w:r w:rsidR="003A6F05">
        <w:rPr>
          <w:rFonts w:ascii="Times New Roman" w:hAnsi="Times New Roman" w:cs="Times New Roman"/>
        </w:rPr>
        <w:t xml:space="preserve"> tudi v času epidemije  trudijo za čim</w:t>
      </w:r>
      <w:r w:rsidR="0002428C">
        <w:rPr>
          <w:rFonts w:ascii="Times New Roman" w:hAnsi="Times New Roman" w:cs="Times New Roman"/>
        </w:rPr>
        <w:t xml:space="preserve"> </w:t>
      </w:r>
      <w:r w:rsidR="003A6F05">
        <w:rPr>
          <w:rFonts w:ascii="Times New Roman" w:hAnsi="Times New Roman" w:cs="Times New Roman"/>
        </w:rPr>
        <w:t>večjo dostopnost tega gradiva</w:t>
      </w:r>
      <w:r w:rsidR="0002428C">
        <w:rPr>
          <w:rFonts w:ascii="Times New Roman" w:hAnsi="Times New Roman" w:cs="Times New Roman"/>
        </w:rPr>
        <w:t xml:space="preserve">, ob varni izposoji v knjižnici tudi </w:t>
      </w:r>
      <w:r w:rsidR="003A6F05">
        <w:rPr>
          <w:rFonts w:ascii="Times New Roman" w:hAnsi="Times New Roman" w:cs="Times New Roman"/>
        </w:rPr>
        <w:t xml:space="preserve"> </w:t>
      </w:r>
      <w:r w:rsidR="00A37076">
        <w:rPr>
          <w:rFonts w:ascii="Times New Roman" w:hAnsi="Times New Roman" w:cs="Times New Roman"/>
        </w:rPr>
        <w:t>s pošiljanjem</w:t>
      </w:r>
      <w:r w:rsidR="003A6F05">
        <w:rPr>
          <w:rFonts w:ascii="Times New Roman" w:hAnsi="Times New Roman" w:cs="Times New Roman"/>
        </w:rPr>
        <w:t xml:space="preserve"> po pošti ali pa </w:t>
      </w:r>
      <w:r w:rsidR="0002428C">
        <w:rPr>
          <w:rFonts w:ascii="Times New Roman" w:hAnsi="Times New Roman" w:cs="Times New Roman"/>
        </w:rPr>
        <w:t>ga uporabnikom dostavljajo</w:t>
      </w:r>
      <w:r w:rsidR="003A6F05">
        <w:rPr>
          <w:rFonts w:ascii="Times New Roman" w:hAnsi="Times New Roman" w:cs="Times New Roman"/>
        </w:rPr>
        <w:t xml:space="preserve"> na kak drug način</w:t>
      </w:r>
      <w:r w:rsidR="003A67FD">
        <w:rPr>
          <w:rFonts w:ascii="Times New Roman" w:hAnsi="Times New Roman" w:cs="Times New Roman"/>
        </w:rPr>
        <w:t xml:space="preserve">. </w:t>
      </w:r>
      <w:r w:rsidR="00737800">
        <w:rPr>
          <w:rFonts w:ascii="Times New Roman" w:hAnsi="Times New Roman" w:cs="Times New Roman"/>
        </w:rPr>
        <w:t xml:space="preserve">Knjižnice so prisotne v </w:t>
      </w:r>
      <w:r w:rsidR="00B77A11">
        <w:rPr>
          <w:rFonts w:ascii="Times New Roman" w:hAnsi="Times New Roman" w:cs="Times New Roman"/>
        </w:rPr>
        <w:t xml:space="preserve">274 </w:t>
      </w:r>
      <w:r w:rsidR="005656F2">
        <w:rPr>
          <w:rFonts w:ascii="Times New Roman" w:hAnsi="Times New Roman" w:cs="Times New Roman"/>
        </w:rPr>
        <w:t xml:space="preserve"> krajih po Sloveniji ter s 13 bibliobusi </w:t>
      </w:r>
      <w:r w:rsidR="00B77A11">
        <w:rPr>
          <w:rFonts w:ascii="Times New Roman" w:hAnsi="Times New Roman" w:cs="Times New Roman"/>
        </w:rPr>
        <w:t xml:space="preserve">na več kot 700 postajališčih </w:t>
      </w:r>
      <w:r w:rsidR="005656F2" w:rsidRPr="005656F2">
        <w:rPr>
          <w:rFonts w:ascii="Times New Roman" w:hAnsi="Times New Roman" w:cs="Times New Roman"/>
        </w:rPr>
        <w:t xml:space="preserve">dostopajo do </w:t>
      </w:r>
      <w:r w:rsidR="006C0B55">
        <w:rPr>
          <w:rFonts w:ascii="Times New Roman" w:hAnsi="Times New Roman" w:cs="Times New Roman"/>
        </w:rPr>
        <w:t xml:space="preserve">oddaljenih </w:t>
      </w:r>
      <w:r w:rsidR="00737800">
        <w:rPr>
          <w:rFonts w:ascii="Times New Roman" w:hAnsi="Times New Roman" w:cs="Times New Roman"/>
        </w:rPr>
        <w:t>uporabnikov</w:t>
      </w:r>
      <w:r w:rsidR="003A67FD">
        <w:rPr>
          <w:rFonts w:ascii="Times New Roman" w:hAnsi="Times New Roman" w:cs="Times New Roman"/>
        </w:rPr>
        <w:t>. Prisotnost knjižničarjev v domačih okoljih prebivalcev je ustvarilo zaupanje, ki ga uporabniki izkazujejo storitvam knjižnic in delu knjižničarjev. Živimo in delamo v času, ko je zaupanje najpomembnejša vrednota</w:t>
      </w:r>
      <w:r w:rsidR="00C46D44">
        <w:rPr>
          <w:rFonts w:ascii="Times New Roman" w:hAnsi="Times New Roman" w:cs="Times New Roman"/>
        </w:rPr>
        <w:t>, ki pomirja in obenem odpira možnosti za prihodnost.</w:t>
      </w:r>
      <w:r w:rsidR="003A67FD">
        <w:rPr>
          <w:rFonts w:ascii="Times New Roman" w:hAnsi="Times New Roman" w:cs="Times New Roman"/>
        </w:rPr>
        <w:t xml:space="preserve"> </w:t>
      </w:r>
      <w:r w:rsidR="0096781E" w:rsidRPr="0096781E">
        <w:rPr>
          <w:rFonts w:ascii="Times New Roman" w:hAnsi="Times New Roman" w:cs="Times New Roman"/>
        </w:rPr>
        <w:t xml:space="preserve">Porast uporabe </w:t>
      </w:r>
      <w:r w:rsidR="00C46D44">
        <w:rPr>
          <w:rFonts w:ascii="Times New Roman" w:hAnsi="Times New Roman" w:cs="Times New Roman"/>
        </w:rPr>
        <w:t xml:space="preserve">digitalnih </w:t>
      </w:r>
      <w:r w:rsidR="00930CEB">
        <w:rPr>
          <w:rFonts w:ascii="Times New Roman" w:hAnsi="Times New Roman" w:cs="Times New Roman"/>
        </w:rPr>
        <w:t>knjižničnih</w:t>
      </w:r>
      <w:r w:rsidR="00A37076">
        <w:rPr>
          <w:rFonts w:ascii="Times New Roman" w:hAnsi="Times New Roman" w:cs="Times New Roman"/>
        </w:rPr>
        <w:t xml:space="preserve"> </w:t>
      </w:r>
      <w:r w:rsidR="0096781E" w:rsidRPr="0096781E">
        <w:rPr>
          <w:rFonts w:ascii="Times New Roman" w:hAnsi="Times New Roman" w:cs="Times New Roman"/>
        </w:rPr>
        <w:t>storitev, ki jih imajo upo</w:t>
      </w:r>
      <w:r w:rsidR="0096781E">
        <w:rPr>
          <w:rFonts w:ascii="Times New Roman" w:hAnsi="Times New Roman" w:cs="Times New Roman"/>
        </w:rPr>
        <w:t xml:space="preserve">rabniki tudi sicer na voljo, kaže na </w:t>
      </w:r>
      <w:r w:rsidR="00C46D44">
        <w:rPr>
          <w:rFonts w:ascii="Times New Roman" w:hAnsi="Times New Roman" w:cs="Times New Roman"/>
        </w:rPr>
        <w:t xml:space="preserve">posebnost časa, v katerem živimo. </w:t>
      </w:r>
      <w:r w:rsidR="00930CEB">
        <w:rPr>
          <w:rFonts w:ascii="Times New Roman" w:hAnsi="Times New Roman" w:cs="Times New Roman"/>
        </w:rPr>
        <w:t>Knjiga v fizični</w:t>
      </w:r>
      <w:r w:rsidR="003A6F05">
        <w:rPr>
          <w:rFonts w:ascii="Times New Roman" w:hAnsi="Times New Roman" w:cs="Times New Roman"/>
        </w:rPr>
        <w:t xml:space="preserve"> in e-</w:t>
      </w:r>
      <w:r w:rsidR="00930CEB">
        <w:rPr>
          <w:rFonts w:ascii="Times New Roman" w:hAnsi="Times New Roman" w:cs="Times New Roman"/>
        </w:rPr>
        <w:t xml:space="preserve"> obliki </w:t>
      </w:r>
      <w:r w:rsidR="00C46D44">
        <w:rPr>
          <w:rFonts w:ascii="Times New Roman" w:hAnsi="Times New Roman" w:cs="Times New Roman"/>
        </w:rPr>
        <w:t>še vedno ostaja</w:t>
      </w:r>
      <w:r w:rsidR="00A37076">
        <w:rPr>
          <w:rFonts w:ascii="Times New Roman" w:hAnsi="Times New Roman" w:cs="Times New Roman"/>
        </w:rPr>
        <w:t xml:space="preserve"> </w:t>
      </w:r>
      <w:r w:rsidR="00930CEB">
        <w:rPr>
          <w:rFonts w:ascii="Times New Roman" w:hAnsi="Times New Roman" w:cs="Times New Roman"/>
        </w:rPr>
        <w:t xml:space="preserve">nepogrešljivo sredstvo </w:t>
      </w:r>
      <w:r w:rsidR="00C46D44">
        <w:rPr>
          <w:rFonts w:ascii="Times New Roman" w:hAnsi="Times New Roman" w:cs="Times New Roman"/>
        </w:rPr>
        <w:t>za krepitev duha in  najpomembnejši člen v izobraževalnem procesu</w:t>
      </w:r>
      <w:r w:rsidR="00A37076">
        <w:rPr>
          <w:rFonts w:ascii="Times New Roman" w:hAnsi="Times New Roman" w:cs="Times New Roman"/>
        </w:rPr>
        <w:t>.</w:t>
      </w:r>
      <w:r w:rsidR="00C46D44">
        <w:rPr>
          <w:rFonts w:ascii="Times New Roman" w:hAnsi="Times New Roman" w:cs="Times New Roman"/>
        </w:rPr>
        <w:t xml:space="preserve"> </w:t>
      </w:r>
    </w:p>
    <w:p w14:paraId="0B4E11BA" w14:textId="0FFFA49B" w:rsidR="00AE0F0B" w:rsidRDefault="009C50EF" w:rsidP="00AC5A00">
      <w:pPr>
        <w:jc w:val="both"/>
        <w:rPr>
          <w:rFonts w:ascii="Times New Roman" w:hAnsi="Times New Roman" w:cs="Times New Roman"/>
        </w:rPr>
      </w:pPr>
      <w:r w:rsidRPr="009C50EF">
        <w:rPr>
          <w:rFonts w:ascii="Times New Roman" w:hAnsi="Times New Roman" w:cs="Times New Roman"/>
        </w:rPr>
        <w:t>Osnovna vloga knjižnic v današnjem času je</w:t>
      </w:r>
      <w:r>
        <w:rPr>
          <w:rFonts w:ascii="Times New Roman" w:hAnsi="Times New Roman" w:cs="Times New Roman"/>
        </w:rPr>
        <w:t xml:space="preserve"> </w:t>
      </w:r>
      <w:r w:rsidR="003A6F05">
        <w:rPr>
          <w:rFonts w:ascii="Times New Roman" w:hAnsi="Times New Roman" w:cs="Times New Roman"/>
        </w:rPr>
        <w:t>razvoj storitev ter dostopnost raznovrstnega gradiva</w:t>
      </w:r>
      <w:r>
        <w:rPr>
          <w:rFonts w:ascii="Times New Roman" w:hAnsi="Times New Roman" w:cs="Times New Roman"/>
        </w:rPr>
        <w:t xml:space="preserve">, ki </w:t>
      </w:r>
      <w:r w:rsidR="003A6F05"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>namenje</w:t>
      </w:r>
      <w:r w:rsidR="003A6F05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vsem članom družbe, </w:t>
      </w:r>
      <w:r w:rsidR="003A6F05">
        <w:rPr>
          <w:rFonts w:ascii="Times New Roman" w:hAnsi="Times New Roman" w:cs="Times New Roman"/>
        </w:rPr>
        <w:t xml:space="preserve">še </w:t>
      </w:r>
      <w:r w:rsidRPr="009C50EF">
        <w:rPr>
          <w:rFonts w:ascii="Times New Roman" w:hAnsi="Times New Roman" w:cs="Times New Roman"/>
        </w:rPr>
        <w:t>posebej mladim,</w:t>
      </w:r>
      <w:r>
        <w:rPr>
          <w:rFonts w:ascii="Times New Roman" w:hAnsi="Times New Roman" w:cs="Times New Roman"/>
        </w:rPr>
        <w:t xml:space="preserve"> </w:t>
      </w:r>
      <w:r w:rsidRPr="009C50EF">
        <w:rPr>
          <w:rFonts w:ascii="Times New Roman" w:hAnsi="Times New Roman" w:cs="Times New Roman"/>
        </w:rPr>
        <w:t>tako da</w:t>
      </w:r>
      <w:r>
        <w:rPr>
          <w:rFonts w:ascii="Times New Roman" w:hAnsi="Times New Roman" w:cs="Times New Roman"/>
        </w:rPr>
        <w:t xml:space="preserve"> lahko</w:t>
      </w:r>
      <w:r w:rsidRPr="009C50EF">
        <w:rPr>
          <w:rFonts w:ascii="Times New Roman" w:hAnsi="Times New Roman" w:cs="Times New Roman"/>
        </w:rPr>
        <w:t xml:space="preserve"> razvijajo lastne sposobnosti pri branju, pismenosti, ustvarjalnosti, uporabi sodobnih tehnologij, iskanju informacij in virov v strokovni literaturi, učenju in pridobivanju znanja, prav tako pa spoznavajo različne avtorje in </w:t>
      </w:r>
      <w:r w:rsidR="003A6F05">
        <w:rPr>
          <w:rFonts w:ascii="Times New Roman" w:hAnsi="Times New Roman" w:cs="Times New Roman"/>
        </w:rPr>
        <w:t xml:space="preserve">leposlovna </w:t>
      </w:r>
      <w:r w:rsidRPr="009C50EF">
        <w:rPr>
          <w:rFonts w:ascii="Times New Roman" w:hAnsi="Times New Roman" w:cs="Times New Roman"/>
        </w:rPr>
        <w:t xml:space="preserve">dela </w:t>
      </w:r>
      <w:r>
        <w:rPr>
          <w:rFonts w:ascii="Times New Roman" w:hAnsi="Times New Roman" w:cs="Times New Roman"/>
        </w:rPr>
        <w:t xml:space="preserve">in pridobivajo dodatna znanja </w:t>
      </w:r>
      <w:r w:rsidRPr="009C5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Pr="009C50EF">
        <w:rPr>
          <w:rFonts w:ascii="Times New Roman" w:hAnsi="Times New Roman" w:cs="Times New Roman"/>
        </w:rPr>
        <w:t xml:space="preserve">aktualnih temah v družbi. </w:t>
      </w:r>
    </w:p>
    <w:p w14:paraId="35E8D5B6" w14:textId="471248A5" w:rsidR="0029243A" w:rsidRDefault="00CD6D60" w:rsidP="00AC5A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 Tednu splošnih knjižnic </w:t>
      </w:r>
      <w:r w:rsidR="003A6F05">
        <w:rPr>
          <w:rFonts w:ascii="Times New Roman" w:hAnsi="Times New Roman" w:cs="Times New Roman"/>
        </w:rPr>
        <w:t xml:space="preserve">vse </w:t>
      </w:r>
      <w:r>
        <w:rPr>
          <w:rFonts w:ascii="Times New Roman" w:hAnsi="Times New Roman" w:cs="Times New Roman"/>
        </w:rPr>
        <w:t xml:space="preserve">knjižnice po Sloveniji </w:t>
      </w:r>
      <w:r w:rsidR="00F72D55">
        <w:rPr>
          <w:rFonts w:ascii="Times New Roman" w:hAnsi="Times New Roman" w:cs="Times New Roman"/>
        </w:rPr>
        <w:t>državljanom sporočajo</w:t>
      </w:r>
      <w:r w:rsidR="00C46D44">
        <w:rPr>
          <w:rFonts w:ascii="Times New Roman" w:hAnsi="Times New Roman" w:cs="Times New Roman"/>
        </w:rPr>
        <w:t xml:space="preserve">, da kljub razmeram še vedno opravljajo povezovalno vlogo v družbi. </w:t>
      </w:r>
      <w:r w:rsidR="00F9556D">
        <w:rPr>
          <w:rFonts w:ascii="Times New Roman" w:hAnsi="Times New Roman" w:cs="Times New Roman"/>
        </w:rPr>
        <w:t>Takole so se odzvali uporabniki na storitve, ki</w:t>
      </w:r>
      <w:r w:rsidR="009942B5">
        <w:rPr>
          <w:rFonts w:ascii="Times New Roman" w:hAnsi="Times New Roman" w:cs="Times New Roman"/>
        </w:rPr>
        <w:t xml:space="preserve"> so jih </w:t>
      </w:r>
      <w:r w:rsidR="00F9556D">
        <w:rPr>
          <w:rFonts w:ascii="Times New Roman" w:hAnsi="Times New Roman" w:cs="Times New Roman"/>
        </w:rPr>
        <w:t xml:space="preserve">pod sloganom </w:t>
      </w:r>
      <w:r w:rsidR="00386AE3">
        <w:rPr>
          <w:rFonts w:ascii="Times New Roman" w:hAnsi="Times New Roman" w:cs="Times New Roman"/>
        </w:rPr>
        <w:t>»</w:t>
      </w:r>
      <w:r w:rsidR="00F9556D">
        <w:rPr>
          <w:rFonts w:ascii="Times New Roman" w:hAnsi="Times New Roman" w:cs="Times New Roman"/>
        </w:rPr>
        <w:t>#ostanidoma v stiku s knjižnico</w:t>
      </w:r>
      <w:r w:rsidR="00386AE3">
        <w:rPr>
          <w:rFonts w:ascii="Times New Roman" w:hAnsi="Times New Roman" w:cs="Times New Roman"/>
        </w:rPr>
        <w:t>«</w:t>
      </w:r>
      <w:r w:rsidR="00F9556D">
        <w:rPr>
          <w:rFonts w:ascii="Times New Roman" w:hAnsi="Times New Roman" w:cs="Times New Roman"/>
        </w:rPr>
        <w:t xml:space="preserve"> v času </w:t>
      </w:r>
      <w:r w:rsidR="00386AE3">
        <w:rPr>
          <w:rFonts w:ascii="Times New Roman" w:hAnsi="Times New Roman" w:cs="Times New Roman"/>
        </w:rPr>
        <w:t>prvega vala epidemije pripravil</w:t>
      </w:r>
      <w:r w:rsidR="009942B5">
        <w:rPr>
          <w:rFonts w:ascii="Times New Roman" w:hAnsi="Times New Roman" w:cs="Times New Roman"/>
        </w:rPr>
        <w:t>i</w:t>
      </w:r>
      <w:r w:rsidR="00386AE3">
        <w:rPr>
          <w:rFonts w:ascii="Times New Roman" w:hAnsi="Times New Roman" w:cs="Times New Roman"/>
        </w:rPr>
        <w:t xml:space="preserve"> v </w:t>
      </w:r>
      <w:r w:rsidR="00F9556D">
        <w:rPr>
          <w:rFonts w:ascii="Times New Roman" w:hAnsi="Times New Roman" w:cs="Times New Roman"/>
        </w:rPr>
        <w:t xml:space="preserve"> K</w:t>
      </w:r>
      <w:r w:rsidR="00386AE3">
        <w:rPr>
          <w:rFonts w:ascii="Times New Roman" w:hAnsi="Times New Roman" w:cs="Times New Roman"/>
        </w:rPr>
        <w:t>njižnici</w:t>
      </w:r>
      <w:r w:rsidR="00F9556D">
        <w:rPr>
          <w:rFonts w:ascii="Times New Roman" w:hAnsi="Times New Roman" w:cs="Times New Roman"/>
        </w:rPr>
        <w:t xml:space="preserve"> Šmarje pri Jelšah</w:t>
      </w:r>
      <w:r w:rsidR="00930CEB">
        <w:rPr>
          <w:rFonts w:ascii="Times New Roman" w:hAnsi="Times New Roman" w:cs="Times New Roman"/>
        </w:rPr>
        <w:t>:</w:t>
      </w:r>
      <w:r w:rsidR="00F9556D">
        <w:rPr>
          <w:rFonts w:ascii="Times New Roman" w:hAnsi="Times New Roman" w:cs="Times New Roman"/>
        </w:rPr>
        <w:t xml:space="preserve"> </w:t>
      </w:r>
    </w:p>
    <w:p w14:paraId="27B40697" w14:textId="6AE39373" w:rsidR="00930CEB" w:rsidRDefault="00AE0F0B" w:rsidP="00AC5A00">
      <w:pPr>
        <w:jc w:val="both"/>
        <w:rPr>
          <w:rFonts w:ascii="Times New Roman" w:hAnsi="Times New Roman" w:cs="Times New Roman"/>
        </w:rPr>
      </w:pPr>
      <w:r w:rsidRPr="0029243A">
        <w:rPr>
          <w:rFonts w:ascii="Times New Roman" w:hAnsi="Times New Roman" w:cs="Times New Roman"/>
          <w:b/>
        </w:rPr>
        <w:t>Katarina Ratej</w:t>
      </w:r>
      <w:r>
        <w:rPr>
          <w:rFonts w:ascii="Times New Roman" w:hAnsi="Times New Roman" w:cs="Times New Roman"/>
        </w:rPr>
        <w:t>, ena izmed uporabnic knjižnice je dejala</w:t>
      </w:r>
      <w:r w:rsidR="0029243A">
        <w:rPr>
          <w:rFonts w:ascii="Times New Roman" w:hAnsi="Times New Roman" w:cs="Times New Roman"/>
        </w:rPr>
        <w:t>: ″</w:t>
      </w:r>
      <w:r w:rsidR="0029243A" w:rsidRPr="00A94133">
        <w:rPr>
          <w:rFonts w:ascii="Times New Roman" w:hAnsi="Times New Roman" w:cs="Times New Roman"/>
          <w:i/>
        </w:rPr>
        <w:t xml:space="preserve">Všeč mi je, da lahko preko </w:t>
      </w:r>
      <w:r w:rsidR="009C50EF">
        <w:rPr>
          <w:rFonts w:ascii="Times New Roman" w:hAnsi="Times New Roman" w:cs="Times New Roman"/>
          <w:i/>
        </w:rPr>
        <w:t>spletnih</w:t>
      </w:r>
      <w:r w:rsidR="009C50EF" w:rsidRPr="00A94133">
        <w:rPr>
          <w:rFonts w:ascii="Times New Roman" w:hAnsi="Times New Roman" w:cs="Times New Roman"/>
          <w:i/>
        </w:rPr>
        <w:t xml:space="preserve"> </w:t>
      </w:r>
      <w:r w:rsidR="0029243A" w:rsidRPr="00A94133">
        <w:rPr>
          <w:rFonts w:ascii="Times New Roman" w:hAnsi="Times New Roman" w:cs="Times New Roman"/>
          <w:i/>
        </w:rPr>
        <w:t xml:space="preserve">seminarjev in izobraževanj ostanemo v stiku s knjižnico, da zaposleni ohranjajo stik z vsemi obiskovalci knjižnic in prireditev in tako gradijo most med ljudmi, kljub ukrepom, ki so nas doleteli v letošnjem letu. Meni osebno </w:t>
      </w:r>
      <w:r w:rsidR="00930CEB">
        <w:rPr>
          <w:rFonts w:ascii="Times New Roman" w:hAnsi="Times New Roman" w:cs="Times New Roman"/>
          <w:i/>
        </w:rPr>
        <w:t>sta osebni</w:t>
      </w:r>
      <w:r w:rsidR="0029243A" w:rsidRPr="00A94133">
        <w:rPr>
          <w:rFonts w:ascii="Times New Roman" w:hAnsi="Times New Roman" w:cs="Times New Roman"/>
          <w:i/>
        </w:rPr>
        <w:t xml:space="preserve"> stik in komunikacija zelo pomembna, saj smo ljudje družabna bitja in nas lahko prenehanje komunikacije vodi v tesnobo. Hvaležna sem </w:t>
      </w:r>
      <w:r w:rsidR="00930CEB">
        <w:rPr>
          <w:rFonts w:ascii="Times New Roman" w:hAnsi="Times New Roman" w:cs="Times New Roman"/>
          <w:i/>
        </w:rPr>
        <w:t>K</w:t>
      </w:r>
      <w:r w:rsidR="0029243A" w:rsidRPr="00A94133">
        <w:rPr>
          <w:rFonts w:ascii="Times New Roman" w:hAnsi="Times New Roman" w:cs="Times New Roman"/>
          <w:i/>
        </w:rPr>
        <w:t>njižnici Šmarje pri Jelšah, da smo lahko redno v stiku</w:t>
      </w:r>
      <w:r w:rsidR="0029243A">
        <w:rPr>
          <w:rFonts w:ascii="Times New Roman" w:hAnsi="Times New Roman" w:cs="Times New Roman"/>
        </w:rPr>
        <w:t xml:space="preserve">.″ </w:t>
      </w:r>
    </w:p>
    <w:p w14:paraId="04986067" w14:textId="26E85B70" w:rsidR="00AE0F0B" w:rsidRPr="00D77BF9" w:rsidRDefault="0029243A" w:rsidP="00AC5A0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Prav tako je o programu knjižnice Šmarje pri Jelšah uporabnik </w:t>
      </w:r>
      <w:r w:rsidRPr="0029243A">
        <w:rPr>
          <w:rFonts w:ascii="Times New Roman" w:hAnsi="Times New Roman" w:cs="Times New Roman"/>
          <w:b/>
        </w:rPr>
        <w:t>Pavel Kristan</w:t>
      </w:r>
      <w:r>
        <w:rPr>
          <w:rFonts w:ascii="Times New Roman" w:hAnsi="Times New Roman" w:cs="Times New Roman"/>
        </w:rPr>
        <w:t xml:space="preserve"> dodal:</w:t>
      </w:r>
      <w:r w:rsidR="00B03617">
        <w:rPr>
          <w:rFonts w:ascii="Times New Roman" w:hAnsi="Times New Roman" w:cs="Times New Roman"/>
        </w:rPr>
        <w:t xml:space="preserve"> </w:t>
      </w:r>
      <w:r w:rsidRPr="00A94133">
        <w:rPr>
          <w:rFonts w:ascii="Times New Roman" w:hAnsi="Times New Roman" w:cs="Times New Roman"/>
          <w:i/>
        </w:rPr>
        <w:t xml:space="preserve">″Dobrodošla je pobuda in ponudba </w:t>
      </w:r>
      <w:r w:rsidR="00930CEB">
        <w:rPr>
          <w:rFonts w:ascii="Times New Roman" w:hAnsi="Times New Roman" w:cs="Times New Roman"/>
          <w:i/>
        </w:rPr>
        <w:t>in sodelovanja med</w:t>
      </w:r>
      <w:r w:rsidRPr="00A94133">
        <w:rPr>
          <w:rFonts w:ascii="Times New Roman" w:hAnsi="Times New Roman" w:cs="Times New Roman"/>
          <w:i/>
        </w:rPr>
        <w:t xml:space="preserve"> knjižnic</w:t>
      </w:r>
      <w:r w:rsidR="00930CEB">
        <w:rPr>
          <w:rFonts w:ascii="Times New Roman" w:hAnsi="Times New Roman" w:cs="Times New Roman"/>
          <w:i/>
        </w:rPr>
        <w:t>o</w:t>
      </w:r>
      <w:r w:rsidRPr="00A94133">
        <w:rPr>
          <w:rFonts w:ascii="Times New Roman" w:hAnsi="Times New Roman" w:cs="Times New Roman"/>
          <w:i/>
        </w:rPr>
        <w:t>, kulturn</w:t>
      </w:r>
      <w:r w:rsidR="00930CEB">
        <w:rPr>
          <w:rFonts w:ascii="Times New Roman" w:hAnsi="Times New Roman" w:cs="Times New Roman"/>
          <w:i/>
        </w:rPr>
        <w:t>im</w:t>
      </w:r>
      <w:r w:rsidRPr="00A94133">
        <w:rPr>
          <w:rFonts w:ascii="Times New Roman" w:hAnsi="Times New Roman" w:cs="Times New Roman"/>
          <w:i/>
        </w:rPr>
        <w:t xml:space="preserve"> dom</w:t>
      </w:r>
      <w:r w:rsidR="00930CEB">
        <w:rPr>
          <w:rFonts w:ascii="Times New Roman" w:hAnsi="Times New Roman" w:cs="Times New Roman"/>
          <w:i/>
        </w:rPr>
        <w:t>om</w:t>
      </w:r>
      <w:r w:rsidR="00B03617" w:rsidRPr="00A94133">
        <w:rPr>
          <w:rFonts w:ascii="Times New Roman" w:hAnsi="Times New Roman" w:cs="Times New Roman"/>
          <w:i/>
        </w:rPr>
        <w:t>, univerz</w:t>
      </w:r>
      <w:r w:rsidR="00930CEB">
        <w:rPr>
          <w:rFonts w:ascii="Times New Roman" w:hAnsi="Times New Roman" w:cs="Times New Roman"/>
          <w:i/>
        </w:rPr>
        <w:t>o</w:t>
      </w:r>
      <w:r w:rsidR="00B03617" w:rsidRPr="00A94133">
        <w:rPr>
          <w:rFonts w:ascii="Times New Roman" w:hAnsi="Times New Roman" w:cs="Times New Roman"/>
          <w:i/>
        </w:rPr>
        <w:t xml:space="preserve"> za tr</w:t>
      </w:r>
      <w:r w:rsidR="00930CEB">
        <w:rPr>
          <w:rFonts w:ascii="Times New Roman" w:hAnsi="Times New Roman" w:cs="Times New Roman"/>
          <w:i/>
        </w:rPr>
        <w:t>e</w:t>
      </w:r>
      <w:r w:rsidR="00B03617" w:rsidRPr="00A94133">
        <w:rPr>
          <w:rFonts w:ascii="Times New Roman" w:hAnsi="Times New Roman" w:cs="Times New Roman"/>
          <w:i/>
        </w:rPr>
        <w:t>tje življenjsko obdobje</w:t>
      </w:r>
      <w:r w:rsidRPr="00A94133">
        <w:rPr>
          <w:rFonts w:ascii="Times New Roman" w:hAnsi="Times New Roman" w:cs="Times New Roman"/>
          <w:i/>
        </w:rPr>
        <w:t xml:space="preserve"> in muzej</w:t>
      </w:r>
      <w:r w:rsidR="00930CEB">
        <w:rPr>
          <w:rFonts w:ascii="Times New Roman" w:hAnsi="Times New Roman" w:cs="Times New Roman"/>
          <w:i/>
        </w:rPr>
        <w:t>em</w:t>
      </w:r>
      <w:r w:rsidR="00B03617" w:rsidRPr="00A94133">
        <w:rPr>
          <w:rFonts w:ascii="Times New Roman" w:hAnsi="Times New Roman" w:cs="Times New Roman"/>
          <w:i/>
        </w:rPr>
        <w:t xml:space="preserve">, saj </w:t>
      </w:r>
      <w:r w:rsidR="00930CEB">
        <w:rPr>
          <w:rFonts w:ascii="Times New Roman" w:hAnsi="Times New Roman" w:cs="Times New Roman"/>
          <w:i/>
        </w:rPr>
        <w:t>z</w:t>
      </w:r>
      <w:r w:rsidR="00930CEB" w:rsidRPr="00A94133">
        <w:rPr>
          <w:rFonts w:ascii="Times New Roman" w:hAnsi="Times New Roman" w:cs="Times New Roman"/>
          <w:i/>
        </w:rPr>
        <w:t xml:space="preserve"> </w:t>
      </w:r>
      <w:r w:rsidR="00B03617" w:rsidRPr="00A94133">
        <w:rPr>
          <w:rFonts w:ascii="Times New Roman" w:hAnsi="Times New Roman" w:cs="Times New Roman"/>
          <w:i/>
        </w:rPr>
        <w:t>aktivn</w:t>
      </w:r>
      <w:r w:rsidR="00930CEB">
        <w:rPr>
          <w:rFonts w:ascii="Times New Roman" w:hAnsi="Times New Roman" w:cs="Times New Roman"/>
          <w:i/>
        </w:rPr>
        <w:t>o</w:t>
      </w:r>
      <w:r w:rsidR="00B03617" w:rsidRPr="00A94133">
        <w:rPr>
          <w:rFonts w:ascii="Times New Roman" w:hAnsi="Times New Roman" w:cs="Times New Roman"/>
          <w:i/>
        </w:rPr>
        <w:t xml:space="preserve"> udeležb</w:t>
      </w:r>
      <w:r w:rsidR="00930CEB">
        <w:rPr>
          <w:rFonts w:ascii="Times New Roman" w:hAnsi="Times New Roman" w:cs="Times New Roman"/>
          <w:i/>
        </w:rPr>
        <w:t>o</w:t>
      </w:r>
      <w:r w:rsidR="00B03617" w:rsidRPr="00A94133">
        <w:rPr>
          <w:rFonts w:ascii="Times New Roman" w:hAnsi="Times New Roman" w:cs="Times New Roman"/>
          <w:i/>
        </w:rPr>
        <w:t>,</w:t>
      </w:r>
      <w:r w:rsidR="00930CEB">
        <w:rPr>
          <w:rFonts w:ascii="Times New Roman" w:hAnsi="Times New Roman" w:cs="Times New Roman"/>
          <w:i/>
        </w:rPr>
        <w:t xml:space="preserve"> kot </w:t>
      </w:r>
      <w:r w:rsidR="009C50EF">
        <w:rPr>
          <w:rFonts w:ascii="Times New Roman" w:hAnsi="Times New Roman" w:cs="Times New Roman"/>
          <w:i/>
        </w:rPr>
        <w:t>sta</w:t>
      </w:r>
      <w:r w:rsidR="00B03617" w:rsidRPr="00A94133">
        <w:rPr>
          <w:rFonts w:ascii="Times New Roman" w:hAnsi="Times New Roman" w:cs="Times New Roman"/>
          <w:i/>
        </w:rPr>
        <w:t xml:space="preserve"> poslušanje in učenje krepimo samozavest in pokažemo lastne sposobnosti drugim. Tako se tke socialna mreža </w:t>
      </w:r>
      <w:r w:rsidR="00930CEB">
        <w:rPr>
          <w:rFonts w:ascii="Times New Roman" w:hAnsi="Times New Roman" w:cs="Times New Roman"/>
          <w:i/>
        </w:rPr>
        <w:t xml:space="preserve">ter </w:t>
      </w:r>
      <w:r w:rsidR="00B03617" w:rsidRPr="00A94133">
        <w:rPr>
          <w:rFonts w:ascii="Times New Roman" w:hAnsi="Times New Roman" w:cs="Times New Roman"/>
          <w:i/>
        </w:rPr>
        <w:t xml:space="preserve"> živahna in trdna skupnost</w:t>
      </w:r>
      <w:r w:rsidR="00B03617">
        <w:rPr>
          <w:rFonts w:ascii="Times New Roman" w:hAnsi="Times New Roman" w:cs="Times New Roman"/>
        </w:rPr>
        <w:t>.″</w:t>
      </w:r>
    </w:p>
    <w:p w14:paraId="25A0E655" w14:textId="77B35424" w:rsidR="009C50EF" w:rsidRDefault="00AE0F0B" w:rsidP="00A941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Teden splošnih knjižnic se bo v petek, 20.11.2020 zaključil z Dnevom splošnih knjižnic</w:t>
      </w:r>
      <w:r w:rsidR="009942B5">
        <w:rPr>
          <w:rFonts w:ascii="Times New Roman" w:hAnsi="Times New Roman" w:cs="Times New Roman"/>
        </w:rPr>
        <w:t xml:space="preserve">. Na ta dan bodo </w:t>
      </w:r>
      <w:r w:rsidR="00A37076">
        <w:rPr>
          <w:rFonts w:ascii="Times New Roman" w:hAnsi="Times New Roman" w:cs="Times New Roman"/>
        </w:rPr>
        <w:t xml:space="preserve">objavljene in </w:t>
      </w:r>
      <w:r w:rsidR="009942B5">
        <w:rPr>
          <w:rFonts w:ascii="Times New Roman" w:hAnsi="Times New Roman" w:cs="Times New Roman"/>
        </w:rPr>
        <w:t>podeljene nagrade za najboljše projekte, ki so jih knjižnice prijavile na razpis Združenja splošnih knjižnic</w:t>
      </w:r>
      <w:r w:rsidR="00930CEB">
        <w:rPr>
          <w:rFonts w:ascii="Times New Roman" w:hAnsi="Times New Roman" w:cs="Times New Roman"/>
        </w:rPr>
        <w:t>,</w:t>
      </w:r>
      <w:r w:rsidR="00A37076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je namenjen povezovanju med knjižnicami, izmenjavi dobrih praks ter krepitvi dejavnosti knjižničarstva, ki podobno kot trenutni časi </w:t>
      </w:r>
      <w:r w:rsidR="006527F1">
        <w:rPr>
          <w:rFonts w:ascii="Times New Roman" w:hAnsi="Times New Roman" w:cs="Times New Roman"/>
        </w:rPr>
        <w:t xml:space="preserve">zahtevajo od knjižnic </w:t>
      </w:r>
      <w:r>
        <w:rPr>
          <w:rFonts w:ascii="Times New Roman" w:hAnsi="Times New Roman" w:cs="Times New Roman"/>
        </w:rPr>
        <w:t>inovativnost in fleksibilnost, da ostanejo v stiku z uporabniki. Zato je še posebej</w:t>
      </w:r>
      <w:r w:rsidR="00444E16">
        <w:rPr>
          <w:rFonts w:ascii="Times New Roman" w:hAnsi="Times New Roman" w:cs="Times New Roman"/>
        </w:rPr>
        <w:t xml:space="preserve"> razveseljivo</w:t>
      </w:r>
      <w:r>
        <w:rPr>
          <w:rFonts w:ascii="Times New Roman" w:hAnsi="Times New Roman" w:cs="Times New Roman"/>
        </w:rPr>
        <w:t xml:space="preserve">, da </w:t>
      </w:r>
      <w:r w:rsidR="009C50EF">
        <w:rPr>
          <w:rFonts w:ascii="Times New Roman" w:hAnsi="Times New Roman" w:cs="Times New Roman"/>
        </w:rPr>
        <w:t xml:space="preserve">je kar 18 slovenskih splošnih knjižnic </w:t>
      </w:r>
      <w:r w:rsidR="006527F1">
        <w:rPr>
          <w:rFonts w:ascii="Times New Roman" w:hAnsi="Times New Roman" w:cs="Times New Roman"/>
        </w:rPr>
        <w:t>prijavil</w:t>
      </w:r>
      <w:r w:rsidR="009C50EF">
        <w:rPr>
          <w:rFonts w:ascii="Times New Roman" w:hAnsi="Times New Roman" w:cs="Times New Roman"/>
        </w:rPr>
        <w:t>o</w:t>
      </w:r>
      <w:r w:rsidR="006527F1">
        <w:rPr>
          <w:rFonts w:ascii="Times New Roman" w:hAnsi="Times New Roman" w:cs="Times New Roman"/>
        </w:rPr>
        <w:t xml:space="preserve"> svoje primere</w:t>
      </w:r>
      <w:r w:rsidR="00444E16">
        <w:rPr>
          <w:rFonts w:ascii="Times New Roman" w:hAnsi="Times New Roman" w:cs="Times New Roman"/>
        </w:rPr>
        <w:t xml:space="preserve"> dobrih</w:t>
      </w:r>
      <w:r w:rsidR="006527F1">
        <w:rPr>
          <w:rFonts w:ascii="Times New Roman" w:hAnsi="Times New Roman" w:cs="Times New Roman"/>
        </w:rPr>
        <w:t xml:space="preserve"> praks</w:t>
      </w:r>
      <w:r>
        <w:rPr>
          <w:rFonts w:ascii="Times New Roman" w:hAnsi="Times New Roman" w:cs="Times New Roman"/>
        </w:rPr>
        <w:t>, med katerim</w:t>
      </w:r>
      <w:r w:rsidR="009C50EF">
        <w:rPr>
          <w:rFonts w:ascii="Times New Roman" w:hAnsi="Times New Roman" w:cs="Times New Roman"/>
        </w:rPr>
        <w:t>i bo strokovni odbor Združenja splošnih knjižnic izbral najbolj inovativne in prepričljive projekte.</w:t>
      </w:r>
      <w:r>
        <w:rPr>
          <w:rFonts w:ascii="Times New Roman" w:hAnsi="Times New Roman" w:cs="Times New Roman"/>
        </w:rPr>
        <w:t xml:space="preserve"> </w:t>
      </w:r>
    </w:p>
    <w:p w14:paraId="005C5326" w14:textId="35AFCE9B" w:rsidR="00AE0F0B" w:rsidRPr="00A94133" w:rsidRDefault="00036EC2" w:rsidP="00036EC2">
      <w:pPr>
        <w:jc w:val="both"/>
        <w:rPr>
          <w:rFonts w:ascii="Times New Roman" w:hAnsi="Times New Roman" w:cs="Times New Roman"/>
          <w:i/>
        </w:rPr>
      </w:pPr>
      <w:r w:rsidRPr="00036EC2">
        <w:rPr>
          <w:rFonts w:ascii="Times New Roman" w:hAnsi="Times New Roman" w:cs="Times New Roman"/>
          <w:b/>
        </w:rPr>
        <w:t>Vesna Horžen</w:t>
      </w:r>
      <w:r w:rsidRPr="00036EC2">
        <w:rPr>
          <w:rFonts w:ascii="Times New Roman" w:hAnsi="Times New Roman" w:cs="Times New Roman"/>
        </w:rPr>
        <w:t xml:space="preserve">, predsednica Združenja splošnih knjižnic, je ob </w:t>
      </w:r>
      <w:r w:rsidR="008150C3">
        <w:rPr>
          <w:rFonts w:ascii="Times New Roman" w:hAnsi="Times New Roman" w:cs="Times New Roman"/>
        </w:rPr>
        <w:t xml:space="preserve">tem </w:t>
      </w:r>
      <w:r w:rsidRPr="00036EC2">
        <w:rPr>
          <w:rFonts w:ascii="Times New Roman" w:hAnsi="Times New Roman" w:cs="Times New Roman"/>
        </w:rPr>
        <w:t>povedala:</w:t>
      </w:r>
      <w:r w:rsidR="00A94133">
        <w:rPr>
          <w:rFonts w:ascii="Times New Roman" w:hAnsi="Times New Roman" w:cs="Times New Roman"/>
        </w:rPr>
        <w:t xml:space="preserve"> ″</w:t>
      </w:r>
      <w:r w:rsidR="00A94133" w:rsidRPr="00A94133">
        <w:rPr>
          <w:rFonts w:ascii="Times New Roman" w:hAnsi="Times New Roman" w:cs="Times New Roman"/>
          <w:i/>
        </w:rPr>
        <w:t>V časih pomanjkanja komunikacije, zaprtja šol</w:t>
      </w:r>
      <w:r w:rsidR="006527F1">
        <w:rPr>
          <w:rFonts w:ascii="Times New Roman" w:hAnsi="Times New Roman" w:cs="Times New Roman"/>
          <w:i/>
        </w:rPr>
        <w:t>, vrtcev ter</w:t>
      </w:r>
      <w:r w:rsidR="00A94133" w:rsidRPr="00A94133">
        <w:rPr>
          <w:rFonts w:ascii="Times New Roman" w:hAnsi="Times New Roman" w:cs="Times New Roman"/>
          <w:i/>
        </w:rPr>
        <w:t xml:space="preserve"> kulturnih, športnih in družabnih organizacij se še bolj zavedamo svojega poslanstva in utiramo drugačne poti do svojih uporabnikov.</w:t>
      </w:r>
      <w:r w:rsidR="00426EB4">
        <w:rPr>
          <w:rFonts w:ascii="Times New Roman" w:hAnsi="Times New Roman" w:cs="Times New Roman"/>
          <w:i/>
        </w:rPr>
        <w:t xml:space="preserve"> Povezovanje je naš osnovni moti</w:t>
      </w:r>
      <w:r w:rsidR="006527F1">
        <w:rPr>
          <w:rFonts w:ascii="Times New Roman" w:hAnsi="Times New Roman" w:cs="Times New Roman"/>
          <w:i/>
        </w:rPr>
        <w:t>v</w:t>
      </w:r>
      <w:r w:rsidR="00426EB4">
        <w:rPr>
          <w:rFonts w:ascii="Times New Roman" w:hAnsi="Times New Roman" w:cs="Times New Roman"/>
          <w:i/>
        </w:rPr>
        <w:t xml:space="preserve"> letošnjega Tedna knjižnic in pomeni povezovanje z uporabniki, povezovanje z lokalno skupnostjo, povezovanje med knjižnicami z namenom ohranjanja ravni dostopnosti do izobraževalnih, kulturnih, ustvarjalnih vsebin, s katerim krepimo duha v družbi. Ponosni smo, da so </w:t>
      </w:r>
      <w:r w:rsidR="003A6F05">
        <w:rPr>
          <w:rFonts w:ascii="Times New Roman" w:hAnsi="Times New Roman" w:cs="Times New Roman"/>
          <w:i/>
        </w:rPr>
        <w:t xml:space="preserve"> v tem letu </w:t>
      </w:r>
      <w:r w:rsidR="00426EB4">
        <w:rPr>
          <w:rFonts w:ascii="Times New Roman" w:hAnsi="Times New Roman" w:cs="Times New Roman"/>
          <w:i/>
        </w:rPr>
        <w:t>zaposleni</w:t>
      </w:r>
      <w:r w:rsidR="003A6F05">
        <w:rPr>
          <w:rFonts w:ascii="Times New Roman" w:hAnsi="Times New Roman" w:cs="Times New Roman"/>
          <w:i/>
        </w:rPr>
        <w:t xml:space="preserve"> v</w:t>
      </w:r>
      <w:r w:rsidR="00426EB4">
        <w:rPr>
          <w:rFonts w:ascii="Times New Roman" w:hAnsi="Times New Roman" w:cs="Times New Roman"/>
          <w:i/>
        </w:rPr>
        <w:t xml:space="preserve"> knjižnic</w:t>
      </w:r>
      <w:r w:rsidR="003A6F05">
        <w:rPr>
          <w:rFonts w:ascii="Times New Roman" w:hAnsi="Times New Roman" w:cs="Times New Roman"/>
          <w:i/>
        </w:rPr>
        <w:t>ah</w:t>
      </w:r>
      <w:r w:rsidR="00426EB4">
        <w:rPr>
          <w:rFonts w:ascii="Times New Roman" w:hAnsi="Times New Roman" w:cs="Times New Roman"/>
          <w:i/>
        </w:rPr>
        <w:t xml:space="preserve"> še posebej motivirani za razvoj programov, kar kaže tudi </w:t>
      </w:r>
      <w:r w:rsidR="009942B5">
        <w:rPr>
          <w:rFonts w:ascii="Times New Roman" w:hAnsi="Times New Roman" w:cs="Times New Roman"/>
          <w:i/>
        </w:rPr>
        <w:t xml:space="preserve">veliko </w:t>
      </w:r>
      <w:r w:rsidR="00426EB4">
        <w:rPr>
          <w:rFonts w:ascii="Times New Roman" w:hAnsi="Times New Roman" w:cs="Times New Roman"/>
          <w:i/>
        </w:rPr>
        <w:t xml:space="preserve">število prijavljenih </w:t>
      </w:r>
      <w:r w:rsidR="009942B5">
        <w:rPr>
          <w:rFonts w:ascii="Times New Roman" w:hAnsi="Times New Roman" w:cs="Times New Roman"/>
          <w:i/>
        </w:rPr>
        <w:t xml:space="preserve">inovativnih projektov, ki so prispeli  na razpis Združenja splošnih knjižnic. Najboljši od njih prejmejo nagrado. </w:t>
      </w:r>
      <w:r w:rsidR="006527F1">
        <w:rPr>
          <w:rFonts w:ascii="Times New Roman" w:hAnsi="Times New Roman" w:cs="Times New Roman"/>
          <w:i/>
        </w:rPr>
        <w:t>Dan splošnih knjižnic, ki bo</w:t>
      </w:r>
      <w:r w:rsidR="003A6F05">
        <w:rPr>
          <w:rFonts w:ascii="Times New Roman" w:hAnsi="Times New Roman" w:cs="Times New Roman"/>
          <w:i/>
        </w:rPr>
        <w:t xml:space="preserve"> </w:t>
      </w:r>
      <w:r w:rsidR="006527F1">
        <w:rPr>
          <w:rFonts w:ascii="Times New Roman" w:hAnsi="Times New Roman" w:cs="Times New Roman"/>
          <w:i/>
        </w:rPr>
        <w:t>v petek</w:t>
      </w:r>
      <w:r w:rsidR="003A6F05">
        <w:rPr>
          <w:rFonts w:ascii="Times New Roman" w:hAnsi="Times New Roman" w:cs="Times New Roman"/>
          <w:i/>
        </w:rPr>
        <w:t>, 20.11.2020</w:t>
      </w:r>
      <w:r w:rsidR="006527F1">
        <w:rPr>
          <w:rFonts w:ascii="Times New Roman" w:hAnsi="Times New Roman" w:cs="Times New Roman"/>
          <w:i/>
        </w:rPr>
        <w:t xml:space="preserve">, smo </w:t>
      </w:r>
      <w:r w:rsidR="00426EB4">
        <w:rPr>
          <w:rFonts w:ascii="Times New Roman" w:hAnsi="Times New Roman" w:cs="Times New Roman"/>
          <w:i/>
        </w:rPr>
        <w:t>tokrat namenili  predstav</w:t>
      </w:r>
      <w:r w:rsidR="009942B5">
        <w:rPr>
          <w:rFonts w:ascii="Times New Roman" w:hAnsi="Times New Roman" w:cs="Times New Roman"/>
          <w:i/>
        </w:rPr>
        <w:t>itvi nagrajenih projektov</w:t>
      </w:r>
      <w:r w:rsidR="00426EB4">
        <w:rPr>
          <w:rFonts w:ascii="Times New Roman" w:hAnsi="Times New Roman" w:cs="Times New Roman"/>
          <w:i/>
        </w:rPr>
        <w:t xml:space="preserve"> </w:t>
      </w:r>
      <w:r w:rsidR="0010304C">
        <w:rPr>
          <w:rFonts w:ascii="Times New Roman" w:hAnsi="Times New Roman" w:cs="Times New Roman"/>
          <w:i/>
        </w:rPr>
        <w:t>Knjižnice ostajajo zaupanja vredne institucije,</w:t>
      </w:r>
      <w:r w:rsidR="003A6F05">
        <w:rPr>
          <w:rFonts w:ascii="Times New Roman" w:hAnsi="Times New Roman" w:cs="Times New Roman"/>
          <w:i/>
        </w:rPr>
        <w:t xml:space="preserve"> s</w:t>
      </w:r>
      <w:r w:rsidR="0010304C">
        <w:rPr>
          <w:rFonts w:ascii="Times New Roman" w:hAnsi="Times New Roman" w:cs="Times New Roman"/>
          <w:i/>
        </w:rPr>
        <w:t xml:space="preserve"> tradicionalnimi storitvami in novimi</w:t>
      </w:r>
      <w:r w:rsidR="00426EB4">
        <w:rPr>
          <w:rFonts w:ascii="Times New Roman" w:hAnsi="Times New Roman" w:cs="Times New Roman"/>
          <w:i/>
        </w:rPr>
        <w:t xml:space="preserve"> pristopi</w:t>
      </w:r>
      <w:r w:rsidR="0010304C">
        <w:rPr>
          <w:rFonts w:ascii="Times New Roman" w:hAnsi="Times New Roman" w:cs="Times New Roman"/>
          <w:i/>
        </w:rPr>
        <w:t xml:space="preserve">, ki so jih razvile v tem posebnem času in </w:t>
      </w:r>
      <w:r w:rsidR="00426EB4">
        <w:rPr>
          <w:rFonts w:ascii="Times New Roman" w:hAnsi="Times New Roman" w:cs="Times New Roman"/>
          <w:i/>
        </w:rPr>
        <w:t>bodo seveda tudi ostal</w:t>
      </w:r>
      <w:r w:rsidR="003A6F05">
        <w:rPr>
          <w:rFonts w:ascii="Times New Roman" w:hAnsi="Times New Roman" w:cs="Times New Roman"/>
          <w:i/>
        </w:rPr>
        <w:t>e</w:t>
      </w:r>
      <w:r w:rsidR="0010304C">
        <w:rPr>
          <w:rFonts w:ascii="Times New Roman" w:hAnsi="Times New Roman" w:cs="Times New Roman"/>
          <w:i/>
        </w:rPr>
        <w:t xml:space="preserve">. </w:t>
      </w:r>
      <w:r w:rsidR="006527F1">
        <w:rPr>
          <w:rFonts w:ascii="Times New Roman" w:hAnsi="Times New Roman" w:cs="Times New Roman"/>
          <w:i/>
        </w:rPr>
        <w:t xml:space="preserve"> </w:t>
      </w:r>
      <w:r w:rsidR="0010304C">
        <w:rPr>
          <w:rFonts w:ascii="Times New Roman" w:hAnsi="Times New Roman" w:cs="Times New Roman"/>
          <w:i/>
        </w:rPr>
        <w:t>Z</w:t>
      </w:r>
      <w:r w:rsidR="00A876BC">
        <w:rPr>
          <w:rFonts w:ascii="Times New Roman" w:hAnsi="Times New Roman" w:cs="Times New Roman"/>
          <w:i/>
        </w:rPr>
        <w:t xml:space="preserve">avedamo </w:t>
      </w:r>
      <w:r w:rsidR="006527F1">
        <w:rPr>
          <w:rFonts w:ascii="Times New Roman" w:hAnsi="Times New Roman" w:cs="Times New Roman"/>
          <w:i/>
        </w:rPr>
        <w:t xml:space="preserve">se naše vloge in </w:t>
      </w:r>
      <w:r w:rsidR="00A876BC">
        <w:rPr>
          <w:rFonts w:ascii="Times New Roman" w:hAnsi="Times New Roman" w:cs="Times New Roman"/>
          <w:i/>
        </w:rPr>
        <w:t>odgovornost</w:t>
      </w:r>
      <w:r w:rsidR="006527F1">
        <w:rPr>
          <w:rFonts w:ascii="Times New Roman" w:hAnsi="Times New Roman" w:cs="Times New Roman"/>
          <w:i/>
        </w:rPr>
        <w:t>i</w:t>
      </w:r>
      <w:r w:rsidR="0010304C">
        <w:rPr>
          <w:rFonts w:ascii="Times New Roman" w:hAnsi="Times New Roman" w:cs="Times New Roman"/>
          <w:i/>
        </w:rPr>
        <w:t xml:space="preserve"> pri oblikovanju</w:t>
      </w:r>
      <w:r w:rsidR="00A876BC">
        <w:rPr>
          <w:rFonts w:ascii="Times New Roman" w:hAnsi="Times New Roman" w:cs="Times New Roman"/>
          <w:i/>
        </w:rPr>
        <w:t xml:space="preserve"> odprt</w:t>
      </w:r>
      <w:r w:rsidR="0010304C">
        <w:rPr>
          <w:rFonts w:ascii="Times New Roman" w:hAnsi="Times New Roman" w:cs="Times New Roman"/>
          <w:i/>
        </w:rPr>
        <w:t>e</w:t>
      </w:r>
      <w:r w:rsidR="00A876BC">
        <w:rPr>
          <w:rFonts w:ascii="Times New Roman" w:hAnsi="Times New Roman" w:cs="Times New Roman"/>
          <w:i/>
        </w:rPr>
        <w:t xml:space="preserve"> družb</w:t>
      </w:r>
      <w:r w:rsidR="003A6F05">
        <w:rPr>
          <w:rFonts w:ascii="Times New Roman" w:hAnsi="Times New Roman" w:cs="Times New Roman"/>
          <w:i/>
        </w:rPr>
        <w:t>e</w:t>
      </w:r>
      <w:r w:rsidR="00A37076">
        <w:rPr>
          <w:rFonts w:ascii="Times New Roman" w:hAnsi="Times New Roman" w:cs="Times New Roman"/>
          <w:i/>
        </w:rPr>
        <w:t>, povezovanja</w:t>
      </w:r>
      <w:r w:rsidR="00A876BC">
        <w:rPr>
          <w:rFonts w:ascii="Times New Roman" w:hAnsi="Times New Roman" w:cs="Times New Roman"/>
          <w:i/>
        </w:rPr>
        <w:t xml:space="preserve"> </w:t>
      </w:r>
      <w:r w:rsidR="006527F1">
        <w:rPr>
          <w:rFonts w:ascii="Times New Roman" w:hAnsi="Times New Roman" w:cs="Times New Roman"/>
          <w:i/>
        </w:rPr>
        <w:t xml:space="preserve">in </w:t>
      </w:r>
      <w:r w:rsidR="00A876BC">
        <w:rPr>
          <w:rFonts w:ascii="Times New Roman" w:hAnsi="Times New Roman" w:cs="Times New Roman"/>
          <w:i/>
        </w:rPr>
        <w:t>medsebojn</w:t>
      </w:r>
      <w:r w:rsidR="0010304C">
        <w:rPr>
          <w:rFonts w:ascii="Times New Roman" w:hAnsi="Times New Roman" w:cs="Times New Roman"/>
          <w:i/>
        </w:rPr>
        <w:t>ega</w:t>
      </w:r>
      <w:r w:rsidR="00A876BC">
        <w:rPr>
          <w:rFonts w:ascii="Times New Roman" w:hAnsi="Times New Roman" w:cs="Times New Roman"/>
          <w:i/>
        </w:rPr>
        <w:t xml:space="preserve"> spoštovanj</w:t>
      </w:r>
      <w:r w:rsidR="0010304C">
        <w:rPr>
          <w:rFonts w:ascii="Times New Roman" w:hAnsi="Times New Roman" w:cs="Times New Roman"/>
          <w:i/>
        </w:rPr>
        <w:t>a</w:t>
      </w:r>
      <w:r w:rsidR="00A876BC">
        <w:rPr>
          <w:rFonts w:ascii="Times New Roman" w:hAnsi="Times New Roman" w:cs="Times New Roman"/>
          <w:i/>
        </w:rPr>
        <w:t>.</w:t>
      </w:r>
      <w:r w:rsidR="00426EB4">
        <w:rPr>
          <w:rFonts w:ascii="Times New Roman" w:hAnsi="Times New Roman" w:cs="Times New Roman"/>
          <w:i/>
        </w:rPr>
        <w:t>″</w:t>
      </w:r>
    </w:p>
    <w:p w14:paraId="6CBB3311" w14:textId="09FEECCE" w:rsidR="00CE68FC" w:rsidRDefault="00BA7F99" w:rsidP="002052D9">
      <w:pPr>
        <w:jc w:val="both"/>
        <w:rPr>
          <w:rFonts w:ascii="Times New Roman" w:hAnsi="Times New Roman" w:cs="Times New Roman"/>
        </w:rPr>
      </w:pPr>
      <w:r w:rsidRPr="00BE49C2">
        <w:rPr>
          <w:rFonts w:ascii="Times New Roman" w:hAnsi="Times New Roman" w:cs="Times New Roman"/>
        </w:rPr>
        <w:t># # #</w:t>
      </w:r>
    </w:p>
    <w:p w14:paraId="5D3D00B4" w14:textId="71C920BE" w:rsidR="00D80133" w:rsidRDefault="00201C7C" w:rsidP="00D80133">
      <w:pPr>
        <w:rPr>
          <w:rFonts w:ascii="Times New Roman" w:hAnsi="Times New Roman" w:cs="Times New Roman"/>
        </w:rPr>
      </w:pPr>
      <w:r w:rsidRPr="00BE49C2">
        <w:rPr>
          <w:rFonts w:ascii="Times New Roman" w:hAnsi="Times New Roman" w:cs="Times New Roman"/>
        </w:rPr>
        <w:t>V</w:t>
      </w:r>
      <w:r w:rsidR="00BA7F99" w:rsidRPr="00BE49C2">
        <w:rPr>
          <w:rFonts w:ascii="Times New Roman" w:hAnsi="Times New Roman" w:cs="Times New Roman"/>
        </w:rPr>
        <w:t>eč informacij:</w:t>
      </w:r>
      <w:r w:rsidR="002052D9" w:rsidRPr="00BE49C2">
        <w:rPr>
          <w:rFonts w:ascii="Times New Roman" w:hAnsi="Times New Roman" w:cs="Times New Roman"/>
        </w:rPr>
        <w:t xml:space="preserve"> </w:t>
      </w:r>
      <w:r w:rsidR="002052D9" w:rsidRPr="00BE49C2">
        <w:rPr>
          <w:rFonts w:ascii="Times New Roman" w:hAnsi="Times New Roman" w:cs="Times New Roman"/>
        </w:rPr>
        <w:br/>
      </w:r>
      <w:r w:rsidR="00D80133">
        <w:rPr>
          <w:rFonts w:ascii="Times New Roman" w:hAnsi="Times New Roman" w:cs="Times New Roman"/>
        </w:rPr>
        <w:t>Združenje splošnih knjižnic</w:t>
      </w:r>
      <w:r w:rsidRPr="00BE49C2">
        <w:rPr>
          <w:rFonts w:ascii="Times New Roman" w:hAnsi="Times New Roman" w:cs="Times New Roman"/>
        </w:rPr>
        <w:t xml:space="preserve"> </w:t>
      </w:r>
      <w:r w:rsidR="00D80133">
        <w:rPr>
          <w:rFonts w:ascii="Times New Roman" w:hAnsi="Times New Roman" w:cs="Times New Roman"/>
        </w:rPr>
        <w:br/>
        <w:t>Vesna Horžen, predsednica</w:t>
      </w:r>
      <w:r w:rsidR="00D80133">
        <w:rPr>
          <w:rFonts w:ascii="Times New Roman" w:hAnsi="Times New Roman" w:cs="Times New Roman"/>
        </w:rPr>
        <w:br/>
      </w:r>
      <w:r w:rsidR="00D80133" w:rsidRPr="00D80133">
        <w:rPr>
          <w:rFonts w:ascii="Times New Roman" w:hAnsi="Times New Roman" w:cs="Times New Roman"/>
        </w:rPr>
        <w:t>Adamičeva 15</w:t>
      </w:r>
      <w:r w:rsidR="00D80133">
        <w:rPr>
          <w:rFonts w:ascii="Times New Roman" w:hAnsi="Times New Roman" w:cs="Times New Roman"/>
        </w:rPr>
        <w:t>, Grosuplje</w:t>
      </w:r>
      <w:r w:rsidR="00D80133">
        <w:rPr>
          <w:rFonts w:ascii="Times New Roman" w:hAnsi="Times New Roman" w:cs="Times New Roman"/>
        </w:rPr>
        <w:br/>
      </w:r>
      <w:r w:rsidR="00D80133" w:rsidRPr="00D80133">
        <w:rPr>
          <w:rFonts w:ascii="Times New Roman" w:hAnsi="Times New Roman" w:cs="Times New Roman"/>
        </w:rPr>
        <w:t>Tel. 01 290 94 20</w:t>
      </w:r>
      <w:r w:rsidR="00D80133">
        <w:rPr>
          <w:rFonts w:ascii="Times New Roman" w:hAnsi="Times New Roman" w:cs="Times New Roman"/>
        </w:rPr>
        <w:br/>
        <w:t xml:space="preserve">E-pošta: </w:t>
      </w:r>
      <w:r w:rsidR="00D80133" w:rsidRPr="00D80133">
        <w:rPr>
          <w:rFonts w:ascii="Times New Roman" w:hAnsi="Times New Roman" w:cs="Times New Roman"/>
        </w:rPr>
        <w:t>ves</w:t>
      </w:r>
      <w:r w:rsidR="00D80133">
        <w:rPr>
          <w:rFonts w:ascii="Times New Roman" w:hAnsi="Times New Roman" w:cs="Times New Roman"/>
        </w:rPr>
        <w:t>na.horzen@zdruzenje-knjiznic.si</w:t>
      </w:r>
    </w:p>
    <w:p w14:paraId="7BEEA8A2" w14:textId="5696FCEB" w:rsidR="003B0833" w:rsidRPr="00BE49C2" w:rsidRDefault="005656F2" w:rsidP="00BA7F99">
      <w:pPr>
        <w:rPr>
          <w:rFonts w:ascii="Times New Roman" w:hAnsi="Times New Roman" w:cs="Times New Roman"/>
        </w:rPr>
      </w:pPr>
      <w:bookmarkStart w:id="0" w:name="_GoBack"/>
      <w:r w:rsidRPr="005656F2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50F77D58" wp14:editId="683B88F9">
            <wp:extent cx="5820508" cy="3004595"/>
            <wp:effectExtent l="0" t="0" r="0" b="5715"/>
            <wp:docPr id="1" name="Slika 1" descr="C:\Users\maja.SPEM\Documents\Naročniki\Zdruzenje knjiznic\Teden splošnih knjižnic\2019\INFOGRAFIKA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.SPEM\Documents\Naročniki\Zdruzenje knjiznic\Teden splošnih knjižnic\2019\INFOGRAFIKA_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52" cy="30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B0833" w:rsidRPr="00BE49C2">
        <w:rPr>
          <w:rFonts w:ascii="Times New Roman" w:hAnsi="Times New Roman" w:cs="Times New Roman"/>
          <w:i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0B41D" wp14:editId="1439E42B">
                <wp:simplePos x="0" y="0"/>
                <wp:positionH relativeFrom="column">
                  <wp:posOffset>-4445</wp:posOffset>
                </wp:positionH>
                <wp:positionV relativeFrom="paragraph">
                  <wp:posOffset>357505</wp:posOffset>
                </wp:positionV>
                <wp:extent cx="5916930" cy="2628900"/>
                <wp:effectExtent l="0" t="0" r="2667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C80C" w14:textId="77777777" w:rsidR="00F9556D" w:rsidRPr="00BE49C2" w:rsidRDefault="00F9556D" w:rsidP="003B083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>Osnovni podatki o splošnih knjižnicah</w:t>
                            </w:r>
                          </w:p>
                          <w:p w14:paraId="3D974C2D" w14:textId="12F3ECA3" w:rsidR="00F9556D" w:rsidRPr="00BE49C2" w:rsidRDefault="00F9556D" w:rsidP="003B083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Knjižnično dejavnost </w:t>
                            </w:r>
                            <w:r w:rsidR="002646A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opravlja 58 </w:t>
                            </w: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>splošn</w:t>
                            </w:r>
                            <w:r w:rsidR="002646AB">
                              <w:rPr>
                                <w:rFonts w:ascii="Times New Roman" w:hAnsi="Times New Roman" w:cs="Times New Roman"/>
                                <w:i/>
                              </w:rPr>
                              <w:t>ih</w:t>
                            </w: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knjižnic</w:t>
                            </w:r>
                            <w:r w:rsidR="002646AB">
                              <w:rPr>
                                <w:rFonts w:ascii="Times New Roman" w:hAnsi="Times New Roman" w:cs="Times New Roman"/>
                                <w:i/>
                              </w:rPr>
                              <w:t>, ki</w:t>
                            </w: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2646AB">
                              <w:rPr>
                                <w:rFonts w:ascii="Times New Roman" w:hAnsi="Times New Roman" w:cs="Times New Roman"/>
                                <w:i/>
                              </w:rPr>
                              <w:t>jo</w:t>
                            </w: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izvajajo v več kot tisoč manjših in večjih krajih po Sloveniji. </w:t>
                            </w:r>
                            <w:r w:rsidR="002646A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Vse splošne knjižnice </w:t>
                            </w:r>
                            <w:r w:rsidR="002646AB"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>razpolagajo z 12 milijoni enot gradiva</w:t>
                            </w:r>
                            <w:r w:rsidR="002646A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letno jih obišče </w:t>
                            </w: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>več kot 10 milijonov obiskovalcev</w:t>
                            </w:r>
                            <w:r w:rsidR="002646A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>Četrtina vsega prebivalstva Slovenije je članov splošnih knjižnic, na različne načine pa knjižnične storitve uporablja več kot polovica prebivalcev RS. Vsak član knjižnice si v povprečju izposodi 50 enot gradiva</w:t>
                            </w:r>
                            <w:r w:rsidR="002646A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na leto</w:t>
                            </w: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2646A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ter lahko </w:t>
                            </w:r>
                            <w:r w:rsidR="000A18B8">
                              <w:rPr>
                                <w:rFonts w:ascii="Times New Roman" w:hAnsi="Times New Roman" w:cs="Times New Roman"/>
                                <w:i/>
                              </w:rPr>
                              <w:t>izbira med 480</w:t>
                            </w: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prireditvami, ki jih letno organizira vsaka od 58 osrednjih knjižnic. Knjižnice so kot fizični in virtualni prostori učenja, prireditev, srečevanja in navdiha v lokalni skupnosti, informacijski centri ali tretji postori druženja, socialnega mreženja in demokratičnega sodelovanja.</w:t>
                            </w:r>
                          </w:p>
                          <w:p w14:paraId="70522FB0" w14:textId="77777777" w:rsidR="00F9556D" w:rsidRPr="00BE49C2" w:rsidRDefault="00F9556D" w:rsidP="003B083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E49C2">
                              <w:rPr>
                                <w:rFonts w:ascii="Times New Roman" w:hAnsi="Times New Roman" w:cs="Times New Roman"/>
                                <w:i/>
                              </w:rPr>
                              <w:t>V Sloveniji je razvoj knjižnic usmerjen v posodobitev poslovnega modela in krepitev delovanja mreže knjižnic, v razvoj novih storitev, v  pridobivanje znanj, potrebnih kot odgovor na neprestane spremembe v družbi ter v utrjevanje vloge knjižnice kot aktivnega partnerja v družbi.</w:t>
                            </w:r>
                          </w:p>
                          <w:p w14:paraId="1BFC6EDF" w14:textId="77777777" w:rsidR="00F9556D" w:rsidRDefault="00F9556D" w:rsidP="003B0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0B41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35pt;margin-top:28.15pt;width:465.9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">
                <v:textbox>
                  <w:txbxContent>
                    <w:p w14:paraId="2DD0C80C" w14:textId="77777777" w:rsidR="00F9556D" w:rsidRPr="00BE49C2" w:rsidRDefault="00F9556D" w:rsidP="003B08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>Osnovni podatki o splošnih knjižnicah</w:t>
                      </w:r>
                    </w:p>
                    <w:p w14:paraId="3D974C2D" w14:textId="12F3ECA3" w:rsidR="00F9556D" w:rsidRPr="00BE49C2" w:rsidRDefault="00F9556D" w:rsidP="003B08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 xml:space="preserve">Knjižnično dejavnost </w:t>
                      </w:r>
                      <w:r w:rsidR="002646AB">
                        <w:rPr>
                          <w:rFonts w:ascii="Times New Roman" w:hAnsi="Times New Roman" w:cs="Times New Roman"/>
                          <w:i/>
                        </w:rPr>
                        <w:t xml:space="preserve">opravlja 58 </w:t>
                      </w: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>splošn</w:t>
                      </w:r>
                      <w:r w:rsidR="002646AB">
                        <w:rPr>
                          <w:rFonts w:ascii="Times New Roman" w:hAnsi="Times New Roman" w:cs="Times New Roman"/>
                          <w:i/>
                        </w:rPr>
                        <w:t>ih</w:t>
                      </w: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 xml:space="preserve"> knjižnic</w:t>
                      </w:r>
                      <w:r w:rsidR="002646AB">
                        <w:rPr>
                          <w:rFonts w:ascii="Times New Roman" w:hAnsi="Times New Roman" w:cs="Times New Roman"/>
                          <w:i/>
                        </w:rPr>
                        <w:t>, ki</w:t>
                      </w: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2646AB">
                        <w:rPr>
                          <w:rFonts w:ascii="Times New Roman" w:hAnsi="Times New Roman" w:cs="Times New Roman"/>
                          <w:i/>
                        </w:rPr>
                        <w:t>jo</w:t>
                      </w: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 xml:space="preserve"> izvajajo v več kot tisoč manjših in večjih krajih po Sloveniji. </w:t>
                      </w:r>
                      <w:r w:rsidR="002646AB">
                        <w:rPr>
                          <w:rFonts w:ascii="Times New Roman" w:hAnsi="Times New Roman" w:cs="Times New Roman"/>
                          <w:i/>
                        </w:rPr>
                        <w:t xml:space="preserve">Vse splošne knjižnice </w:t>
                      </w:r>
                      <w:r w:rsidR="002646AB" w:rsidRPr="00BE49C2">
                        <w:rPr>
                          <w:rFonts w:ascii="Times New Roman" w:hAnsi="Times New Roman" w:cs="Times New Roman"/>
                          <w:i/>
                        </w:rPr>
                        <w:t>razpolagajo z 12 milijoni enot gradiva</w:t>
                      </w:r>
                      <w:r w:rsidR="002646AB">
                        <w:rPr>
                          <w:rFonts w:ascii="Times New Roman" w:hAnsi="Times New Roman" w:cs="Times New Roman"/>
                          <w:i/>
                        </w:rPr>
                        <w:t xml:space="preserve">, letno jih obišče </w:t>
                      </w: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>več kot 10 milijonov obiskovalcev</w:t>
                      </w:r>
                      <w:r w:rsidR="002646AB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>Četrtina vsega prebivalstva Slovenije je članov splošnih knjižnic, na različne načine pa knjižnične storitve uporablja več kot polovica prebivalcev RS. Vsak član knjižnice si v povprečju izposodi 50 enot gradiva</w:t>
                      </w:r>
                      <w:r w:rsidR="002646AB">
                        <w:rPr>
                          <w:rFonts w:ascii="Times New Roman" w:hAnsi="Times New Roman" w:cs="Times New Roman"/>
                          <w:i/>
                        </w:rPr>
                        <w:t xml:space="preserve"> na leto</w:t>
                      </w: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2646AB">
                        <w:rPr>
                          <w:rFonts w:ascii="Times New Roman" w:hAnsi="Times New Roman" w:cs="Times New Roman"/>
                          <w:i/>
                        </w:rPr>
                        <w:t xml:space="preserve">ter lahko </w:t>
                      </w:r>
                      <w:r w:rsidR="000A18B8">
                        <w:rPr>
                          <w:rFonts w:ascii="Times New Roman" w:hAnsi="Times New Roman" w:cs="Times New Roman"/>
                          <w:i/>
                        </w:rPr>
                        <w:t>izbira med 480</w:t>
                      </w: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 xml:space="preserve"> prireditvami, ki jih letno organizira vsaka od 58 osrednjih knjižnic. Knjižnice so kot fizični in virtualni prostori učenja, prireditev, srečevanja in navdiha v lokalni skupnosti, informacijski centri ali tretji postori druženja, socialnega mreženja in demokratičnega sodelovanja.</w:t>
                      </w:r>
                    </w:p>
                    <w:p w14:paraId="70522FB0" w14:textId="77777777" w:rsidR="00F9556D" w:rsidRPr="00BE49C2" w:rsidRDefault="00F9556D" w:rsidP="003B083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E49C2">
                        <w:rPr>
                          <w:rFonts w:ascii="Times New Roman" w:hAnsi="Times New Roman" w:cs="Times New Roman"/>
                          <w:i/>
                        </w:rPr>
                        <w:t>V Sloveniji je razvoj knjižnic usmerjen v posodobitev poslovnega modela in krepitev delovanja mreže knjižnic, v razvoj novih storitev, v  pridobivanje znanj, potrebnih kot odgovor na neprestane spremembe v družbi ter v utrjevanje vloge knjižnice kot aktivnega partnerja v družbi.</w:t>
                      </w:r>
                    </w:p>
                    <w:p w14:paraId="1BFC6EDF" w14:textId="77777777" w:rsidR="00F9556D" w:rsidRDefault="00F9556D" w:rsidP="003B0833"/>
                  </w:txbxContent>
                </v:textbox>
                <w10:wrap type="square"/>
              </v:shape>
            </w:pict>
          </mc:Fallback>
        </mc:AlternateContent>
      </w:r>
    </w:p>
    <w:sectPr w:rsidR="003B0833" w:rsidRPr="00BE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09E1F" w16cid:durableId="23591ECA"/>
  <w16cid:commentId w16cid:paraId="5E2D71BD" w16cid:durableId="23591ECC"/>
  <w16cid:commentId w16cid:paraId="5BBB5759" w16cid:durableId="235925D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B204B" w14:textId="77777777" w:rsidR="007852E2" w:rsidRDefault="007852E2" w:rsidP="0029243A">
      <w:pPr>
        <w:spacing w:after="0" w:line="240" w:lineRule="auto"/>
      </w:pPr>
      <w:r>
        <w:separator/>
      </w:r>
    </w:p>
  </w:endnote>
  <w:endnote w:type="continuationSeparator" w:id="0">
    <w:p w14:paraId="5D947FE3" w14:textId="77777777" w:rsidR="007852E2" w:rsidRDefault="007852E2" w:rsidP="0029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9501C" w14:textId="77777777" w:rsidR="007852E2" w:rsidRDefault="007852E2" w:rsidP="0029243A">
      <w:pPr>
        <w:spacing w:after="0" w:line="240" w:lineRule="auto"/>
      </w:pPr>
      <w:r>
        <w:separator/>
      </w:r>
    </w:p>
  </w:footnote>
  <w:footnote w:type="continuationSeparator" w:id="0">
    <w:p w14:paraId="569E8DEB" w14:textId="77777777" w:rsidR="007852E2" w:rsidRDefault="007852E2" w:rsidP="0029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79ED"/>
    <w:multiLevelType w:val="hybridMultilevel"/>
    <w:tmpl w:val="AFD2B6A6"/>
    <w:lvl w:ilvl="0" w:tplc="829E840E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FC"/>
    <w:rsid w:val="0002428C"/>
    <w:rsid w:val="000358BE"/>
    <w:rsid w:val="00036EC2"/>
    <w:rsid w:val="00040DDD"/>
    <w:rsid w:val="000519B5"/>
    <w:rsid w:val="00055F94"/>
    <w:rsid w:val="00063272"/>
    <w:rsid w:val="000A18B8"/>
    <w:rsid w:val="000A4C3F"/>
    <w:rsid w:val="000B5BE9"/>
    <w:rsid w:val="000D3447"/>
    <w:rsid w:val="000D3746"/>
    <w:rsid w:val="000E4F78"/>
    <w:rsid w:val="0010304C"/>
    <w:rsid w:val="001068AA"/>
    <w:rsid w:val="001172DA"/>
    <w:rsid w:val="001658E5"/>
    <w:rsid w:val="00167AED"/>
    <w:rsid w:val="001A0B1C"/>
    <w:rsid w:val="001B1654"/>
    <w:rsid w:val="001C6515"/>
    <w:rsid w:val="001F702D"/>
    <w:rsid w:val="00201C7C"/>
    <w:rsid w:val="002052D9"/>
    <w:rsid w:val="0022144A"/>
    <w:rsid w:val="002223E7"/>
    <w:rsid w:val="00223946"/>
    <w:rsid w:val="00232293"/>
    <w:rsid w:val="002646AB"/>
    <w:rsid w:val="00290093"/>
    <w:rsid w:val="0029243A"/>
    <w:rsid w:val="0029786F"/>
    <w:rsid w:val="002A5613"/>
    <w:rsid w:val="002B18AC"/>
    <w:rsid w:val="00320A7E"/>
    <w:rsid w:val="003217E8"/>
    <w:rsid w:val="00373E68"/>
    <w:rsid w:val="0037657B"/>
    <w:rsid w:val="00384B8F"/>
    <w:rsid w:val="00386AE3"/>
    <w:rsid w:val="003A67FD"/>
    <w:rsid w:val="003A6F05"/>
    <w:rsid w:val="003A73CD"/>
    <w:rsid w:val="003B0346"/>
    <w:rsid w:val="003B0833"/>
    <w:rsid w:val="003B6D2E"/>
    <w:rsid w:val="003C294F"/>
    <w:rsid w:val="0041153A"/>
    <w:rsid w:val="004242C9"/>
    <w:rsid w:val="00426EB4"/>
    <w:rsid w:val="00433789"/>
    <w:rsid w:val="004351F2"/>
    <w:rsid w:val="0043746A"/>
    <w:rsid w:val="00444E16"/>
    <w:rsid w:val="004734F0"/>
    <w:rsid w:val="004812AD"/>
    <w:rsid w:val="00486AE5"/>
    <w:rsid w:val="004A4105"/>
    <w:rsid w:val="004D04C6"/>
    <w:rsid w:val="004D5F9A"/>
    <w:rsid w:val="00510E8E"/>
    <w:rsid w:val="0051434D"/>
    <w:rsid w:val="00545430"/>
    <w:rsid w:val="00563FFE"/>
    <w:rsid w:val="005656F2"/>
    <w:rsid w:val="00585BA8"/>
    <w:rsid w:val="005A13B8"/>
    <w:rsid w:val="005B4341"/>
    <w:rsid w:val="005D7673"/>
    <w:rsid w:val="005F15DC"/>
    <w:rsid w:val="006108FE"/>
    <w:rsid w:val="00626030"/>
    <w:rsid w:val="006527F1"/>
    <w:rsid w:val="00654BFE"/>
    <w:rsid w:val="006612C4"/>
    <w:rsid w:val="00692EEA"/>
    <w:rsid w:val="006A4CB0"/>
    <w:rsid w:val="006C0B55"/>
    <w:rsid w:val="006F16CB"/>
    <w:rsid w:val="00737800"/>
    <w:rsid w:val="007379F7"/>
    <w:rsid w:val="00747428"/>
    <w:rsid w:val="00763ABC"/>
    <w:rsid w:val="007852E2"/>
    <w:rsid w:val="008150C3"/>
    <w:rsid w:val="00820D13"/>
    <w:rsid w:val="008569F5"/>
    <w:rsid w:val="00864100"/>
    <w:rsid w:val="008839CD"/>
    <w:rsid w:val="00891244"/>
    <w:rsid w:val="008C1A94"/>
    <w:rsid w:val="008E248B"/>
    <w:rsid w:val="008E5A06"/>
    <w:rsid w:val="008F35D7"/>
    <w:rsid w:val="00907132"/>
    <w:rsid w:val="00930CEB"/>
    <w:rsid w:val="00942022"/>
    <w:rsid w:val="009435F1"/>
    <w:rsid w:val="0094609B"/>
    <w:rsid w:val="0096781E"/>
    <w:rsid w:val="009942B5"/>
    <w:rsid w:val="009A6DF5"/>
    <w:rsid w:val="009C2AFF"/>
    <w:rsid w:val="009C50EF"/>
    <w:rsid w:val="00A0585E"/>
    <w:rsid w:val="00A14ADC"/>
    <w:rsid w:val="00A37076"/>
    <w:rsid w:val="00A478E4"/>
    <w:rsid w:val="00A511A8"/>
    <w:rsid w:val="00A51C79"/>
    <w:rsid w:val="00A53D5D"/>
    <w:rsid w:val="00A56571"/>
    <w:rsid w:val="00A625EB"/>
    <w:rsid w:val="00A65505"/>
    <w:rsid w:val="00A876BC"/>
    <w:rsid w:val="00A94133"/>
    <w:rsid w:val="00A95869"/>
    <w:rsid w:val="00AB6498"/>
    <w:rsid w:val="00AC5A00"/>
    <w:rsid w:val="00AE0F0B"/>
    <w:rsid w:val="00B03617"/>
    <w:rsid w:val="00B10596"/>
    <w:rsid w:val="00B52440"/>
    <w:rsid w:val="00B54113"/>
    <w:rsid w:val="00B604AB"/>
    <w:rsid w:val="00B76B71"/>
    <w:rsid w:val="00B77A11"/>
    <w:rsid w:val="00BA7F99"/>
    <w:rsid w:val="00BE49C2"/>
    <w:rsid w:val="00C36FE3"/>
    <w:rsid w:val="00C46D44"/>
    <w:rsid w:val="00C504B8"/>
    <w:rsid w:val="00C512D2"/>
    <w:rsid w:val="00C53463"/>
    <w:rsid w:val="00C822D7"/>
    <w:rsid w:val="00C95ACB"/>
    <w:rsid w:val="00CA0B9D"/>
    <w:rsid w:val="00CA4777"/>
    <w:rsid w:val="00CC2614"/>
    <w:rsid w:val="00CC65B5"/>
    <w:rsid w:val="00CD6D60"/>
    <w:rsid w:val="00CE68FC"/>
    <w:rsid w:val="00D33714"/>
    <w:rsid w:val="00D41621"/>
    <w:rsid w:val="00D761CE"/>
    <w:rsid w:val="00D77BF9"/>
    <w:rsid w:val="00D80133"/>
    <w:rsid w:val="00DA7E3A"/>
    <w:rsid w:val="00DC7F9E"/>
    <w:rsid w:val="00DD10F6"/>
    <w:rsid w:val="00DE1074"/>
    <w:rsid w:val="00E03054"/>
    <w:rsid w:val="00E06D77"/>
    <w:rsid w:val="00E213B0"/>
    <w:rsid w:val="00E3350F"/>
    <w:rsid w:val="00E37BEF"/>
    <w:rsid w:val="00E60A5D"/>
    <w:rsid w:val="00EB2B7D"/>
    <w:rsid w:val="00EC12DE"/>
    <w:rsid w:val="00EC6E58"/>
    <w:rsid w:val="00F20C6C"/>
    <w:rsid w:val="00F222EE"/>
    <w:rsid w:val="00F35867"/>
    <w:rsid w:val="00F35B1C"/>
    <w:rsid w:val="00F362B8"/>
    <w:rsid w:val="00F72D55"/>
    <w:rsid w:val="00F7320A"/>
    <w:rsid w:val="00F91F05"/>
    <w:rsid w:val="00F9556D"/>
    <w:rsid w:val="00F95D17"/>
    <w:rsid w:val="00FA5282"/>
    <w:rsid w:val="00FA6B79"/>
    <w:rsid w:val="00FD065D"/>
    <w:rsid w:val="00FD0681"/>
    <w:rsid w:val="00FD27C4"/>
    <w:rsid w:val="00FF617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F6B7"/>
  <w15:docId w15:val="{8CC17ACF-8351-4DFA-855C-4463270F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8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A5282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BA7F99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5143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143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143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143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1434D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9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43A"/>
  </w:style>
  <w:style w:type="paragraph" w:styleId="Noga">
    <w:name w:val="footer"/>
    <w:basedOn w:val="Navaden"/>
    <w:link w:val="NogaZnak"/>
    <w:uiPriority w:val="99"/>
    <w:unhideWhenUsed/>
    <w:rsid w:val="0029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893AAF-3F12-4783-B558-919D66C3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8E477246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Knjižnica Nama</cp:lastModifiedBy>
  <cp:revision>2</cp:revision>
  <cp:lastPrinted>2020-11-16T12:43:00Z</cp:lastPrinted>
  <dcterms:created xsi:type="dcterms:W3CDTF">2020-11-16T12:43:00Z</dcterms:created>
  <dcterms:modified xsi:type="dcterms:W3CDTF">2020-11-16T12:43:00Z</dcterms:modified>
</cp:coreProperties>
</file>